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489AF" w14:textId="77777777" w:rsidR="00995FC9" w:rsidRPr="00FE69AE" w:rsidRDefault="00995FC9" w:rsidP="002E7FA8">
      <w:pPr>
        <w:pStyle w:val="Heading1"/>
        <w:spacing w:before="480" w:after="240"/>
        <w:rPr>
          <w:color w:val="auto"/>
        </w:rPr>
      </w:pPr>
      <w:r w:rsidRPr="00FE69AE">
        <w:rPr>
          <w:color w:val="auto"/>
        </w:rPr>
        <w:t>Press Release</w:t>
      </w:r>
    </w:p>
    <w:p w14:paraId="7D92D8C9" w14:textId="6DB82358" w:rsidR="00995FC9" w:rsidRPr="00FE69AE" w:rsidRDefault="00360CC1" w:rsidP="004A1058">
      <w:pPr>
        <w:pStyle w:val="Heading3"/>
        <w:spacing w:after="240"/>
        <w:rPr>
          <w:color w:val="auto"/>
        </w:rPr>
      </w:pPr>
      <w:r>
        <w:rPr>
          <w:color w:val="auto"/>
        </w:rPr>
        <w:t xml:space="preserve">Sands &amp; Hearn </w:t>
      </w:r>
      <w:r w:rsidR="00BF67B3">
        <w:rPr>
          <w:color w:val="auto"/>
        </w:rPr>
        <w:t>Branded Coffee “Lonely For My Baby” available via The Earnest Tube Etsy Store</w:t>
      </w:r>
    </w:p>
    <w:p w14:paraId="5829B0E9" w14:textId="506D2A48" w:rsidR="00F151BA" w:rsidRDefault="00BF67B3" w:rsidP="00F151BA">
      <w:pPr>
        <w:shd w:val="clear" w:color="auto" w:fill="FFFFFF"/>
        <w:rPr>
          <w:color w:val="222222"/>
          <w:spacing w:val="0"/>
          <w:sz w:val="20"/>
        </w:rPr>
      </w:pPr>
      <w:r>
        <w:rPr>
          <w:rStyle w:val="BoldTextChar"/>
          <w:sz w:val="20"/>
          <w:szCs w:val="20"/>
        </w:rPr>
        <w:t>Cleveland, OH, August</w:t>
      </w:r>
      <w:r w:rsidR="00522822">
        <w:rPr>
          <w:rStyle w:val="BoldTextChar"/>
          <w:sz w:val="20"/>
          <w:szCs w:val="20"/>
        </w:rPr>
        <w:t xml:space="preserve"> 1, 2019</w:t>
      </w:r>
      <w:r w:rsidR="00995FC9" w:rsidRPr="00E00FE5">
        <w:rPr>
          <w:rStyle w:val="BoldTextChar"/>
          <w:sz w:val="20"/>
          <w:szCs w:val="20"/>
        </w:rPr>
        <w:t>:</w:t>
      </w:r>
      <w:r w:rsidR="005B2512" w:rsidRPr="00E00FE5">
        <w:rPr>
          <w:rStyle w:val="BoldTextChar"/>
          <w:sz w:val="20"/>
          <w:szCs w:val="20"/>
        </w:rPr>
        <w:t xml:space="preserve"> </w:t>
      </w:r>
      <w:r w:rsidR="00995FC9" w:rsidRPr="00E00FE5">
        <w:rPr>
          <w:sz w:val="20"/>
        </w:rPr>
        <w:t xml:space="preserve"> </w:t>
      </w:r>
      <w:r w:rsidR="00685818" w:rsidRPr="00F151BA">
        <w:rPr>
          <w:sz w:val="20"/>
        </w:rPr>
        <w:t>Husband and wi</w:t>
      </w:r>
      <w:r w:rsidR="00230C1E" w:rsidRPr="00F151BA">
        <w:rPr>
          <w:sz w:val="20"/>
        </w:rPr>
        <w:t>fe</w:t>
      </w:r>
      <w:r w:rsidR="000553F4" w:rsidRPr="00F151BA">
        <w:rPr>
          <w:sz w:val="20"/>
        </w:rPr>
        <w:t xml:space="preserve"> </w:t>
      </w:r>
      <w:r w:rsidR="005A19F0">
        <w:rPr>
          <w:sz w:val="20"/>
        </w:rPr>
        <w:t>duo Sands &amp; Hearn announ</w:t>
      </w:r>
      <w:r w:rsidR="00427231">
        <w:rPr>
          <w:sz w:val="20"/>
        </w:rPr>
        <w:t>ce S</w:t>
      </w:r>
      <w:r w:rsidR="005A19F0">
        <w:rPr>
          <w:sz w:val="20"/>
        </w:rPr>
        <w:t xml:space="preserve">ands &amp; Hearn </w:t>
      </w:r>
      <w:r w:rsidRPr="00F151BA">
        <w:rPr>
          <w:sz w:val="20"/>
        </w:rPr>
        <w:t>branded coffee</w:t>
      </w:r>
      <w:r w:rsidR="00E67717">
        <w:rPr>
          <w:sz w:val="20"/>
        </w:rPr>
        <w:t xml:space="preserve">, </w:t>
      </w:r>
      <w:r w:rsidRPr="00F151BA">
        <w:rPr>
          <w:sz w:val="20"/>
        </w:rPr>
        <w:t xml:space="preserve">with </w:t>
      </w:r>
      <w:r w:rsidR="00234B2C">
        <w:rPr>
          <w:sz w:val="20"/>
        </w:rPr>
        <w:t xml:space="preserve">a </w:t>
      </w:r>
      <w:r w:rsidRPr="00F151BA">
        <w:rPr>
          <w:sz w:val="20"/>
        </w:rPr>
        <w:t>free Spotify stream</w:t>
      </w:r>
      <w:r w:rsidR="00B545FC" w:rsidRPr="00F151BA">
        <w:rPr>
          <w:sz w:val="20"/>
        </w:rPr>
        <w:t xml:space="preserve"> </w:t>
      </w:r>
      <w:r w:rsidRPr="00F151BA">
        <w:rPr>
          <w:sz w:val="20"/>
        </w:rPr>
        <w:t xml:space="preserve">of their </w:t>
      </w:r>
      <w:r w:rsidR="00234B2C">
        <w:rPr>
          <w:sz w:val="20"/>
        </w:rPr>
        <w:t xml:space="preserve">new </w:t>
      </w:r>
      <w:r w:rsidRPr="00F151BA">
        <w:rPr>
          <w:sz w:val="20"/>
        </w:rPr>
        <w:t>single “Lo</w:t>
      </w:r>
      <w:r w:rsidR="00F151BA" w:rsidRPr="00F151BA">
        <w:rPr>
          <w:sz w:val="20"/>
        </w:rPr>
        <w:t xml:space="preserve">nely For My Baby” – all made possible by The Earnest Tube. Clint Holley of The Earnest Tube explains: </w:t>
      </w:r>
      <w:r w:rsidR="00F151BA" w:rsidRPr="00F151BA">
        <w:rPr>
          <w:color w:val="222222"/>
          <w:spacing w:val="0"/>
          <w:sz w:val="20"/>
        </w:rPr>
        <w:t>The Earnest Tube is proud to announce "Local Flavor" - A partnership between artists and makers that allows performing artists to reclaim revenue lost by the dwindling sales of physical formats such as CDs, Tapes and Records. Our first partnership is with folk duo Sands &amp; Hearn and City Roast Coffee of Cleveland, Ohio. Sands &amp; Hearn are passionate about drinking coffee and City Roast is passionate about producing small batch, high quality coffee! This is a dark roast coffee, deep in flavor. To ensure the freshness, this is sold as WHOLE BEAN. To celebrate the release of their newest single recorded direct to disc at The Earnest Tube in Bristol,</w:t>
      </w:r>
      <w:r w:rsidR="005C5B71">
        <w:rPr>
          <w:color w:val="222222"/>
          <w:spacing w:val="0"/>
          <w:sz w:val="20"/>
        </w:rPr>
        <w:t xml:space="preserve"> VA</w:t>
      </w:r>
      <w:bookmarkStart w:id="0" w:name="_GoBack"/>
      <w:bookmarkEnd w:id="0"/>
      <w:r w:rsidR="00F151BA" w:rsidRPr="00F151BA">
        <w:rPr>
          <w:color w:val="222222"/>
          <w:spacing w:val="0"/>
          <w:sz w:val="20"/>
        </w:rPr>
        <w:t>, each bag of coffee includes a scan-able Spotify code for the song "Lonely For My Baby." Simply open your Spotify app, tap the camera function and scan the code so you can enjoy this great tune while sipping the smoky, nutty flavors of this dark whole bean coffee.</w:t>
      </w:r>
    </w:p>
    <w:p w14:paraId="21BB5EC4" w14:textId="77777777" w:rsidR="00E67717" w:rsidRPr="00F151BA" w:rsidRDefault="00E67717" w:rsidP="00F151BA">
      <w:pPr>
        <w:shd w:val="clear" w:color="auto" w:fill="FFFFFF"/>
        <w:rPr>
          <w:color w:val="222222"/>
          <w:spacing w:val="0"/>
          <w:sz w:val="20"/>
        </w:rPr>
      </w:pPr>
    </w:p>
    <w:p w14:paraId="3F14552E" w14:textId="595D448A" w:rsidR="007A1D0C" w:rsidRPr="007A1D0C" w:rsidRDefault="007A1D0C" w:rsidP="007A1D0C">
      <w:pPr>
        <w:rPr>
          <w:sz w:val="20"/>
        </w:rPr>
      </w:pPr>
      <w:r>
        <w:rPr>
          <w:spacing w:val="0"/>
          <w:sz w:val="20"/>
        </w:rPr>
        <w:t xml:space="preserve">You can find Lonely For My Baby coffee here: </w:t>
      </w:r>
      <w:hyperlink r:id="rId7" w:history="1">
        <w:r w:rsidRPr="007A1D0C">
          <w:rPr>
            <w:rStyle w:val="Hyperlink"/>
            <w:sz w:val="20"/>
          </w:rPr>
          <w:t>https://www.etsy.com/shop/TheEarnestTube?ref=l2-shop-info-avatar&amp;listing_id=702737969</w:t>
        </w:r>
      </w:hyperlink>
      <w:r>
        <w:rPr>
          <w:sz w:val="20"/>
        </w:rPr>
        <w:t>, and at the merchandise table at all Sands &amp; Hearn shows.</w:t>
      </w:r>
    </w:p>
    <w:p w14:paraId="1600174A" w14:textId="77777777" w:rsidR="00F151BA" w:rsidRPr="007A1D0C" w:rsidRDefault="00F151BA" w:rsidP="00B545FC">
      <w:pPr>
        <w:rPr>
          <w:color w:val="363636"/>
          <w:sz w:val="20"/>
          <w:shd w:val="clear" w:color="auto" w:fill="FFFFFF"/>
        </w:rPr>
      </w:pPr>
    </w:p>
    <w:p w14:paraId="6A0E0C85" w14:textId="79D4B560" w:rsidR="00862861" w:rsidRDefault="00862861" w:rsidP="00B47DB6">
      <w:pPr>
        <w:rPr>
          <w:color w:val="363636"/>
          <w:sz w:val="20"/>
          <w:shd w:val="clear" w:color="auto" w:fill="FFFFFF"/>
        </w:rPr>
      </w:pPr>
      <w:r>
        <w:rPr>
          <w:color w:val="363636"/>
          <w:sz w:val="20"/>
          <w:shd w:val="clear" w:color="auto" w:fill="FFFFFF"/>
        </w:rPr>
        <w:t>Here’s a promo video for the coffee:</w:t>
      </w:r>
    </w:p>
    <w:p w14:paraId="6D0E5464" w14:textId="77777777" w:rsidR="00862861" w:rsidRDefault="00862861" w:rsidP="00862861">
      <w:hyperlink r:id="rId8" w:history="1">
        <w:r>
          <w:rPr>
            <w:rStyle w:val="Hyperlink"/>
          </w:rPr>
          <w:t>https://www.youtube.com/watch?v=qETLJm5dr_8</w:t>
        </w:r>
      </w:hyperlink>
    </w:p>
    <w:p w14:paraId="6C103E62" w14:textId="77777777" w:rsidR="00862861" w:rsidRDefault="00862861" w:rsidP="00B47DB6">
      <w:pPr>
        <w:rPr>
          <w:color w:val="363636"/>
          <w:sz w:val="20"/>
          <w:shd w:val="clear" w:color="auto" w:fill="FFFFFF"/>
        </w:rPr>
      </w:pPr>
    </w:p>
    <w:p w14:paraId="3B3B4F9F" w14:textId="4AF79EEF" w:rsidR="00BC6682" w:rsidRDefault="00B545FC" w:rsidP="00B47DB6">
      <w:pPr>
        <w:rPr>
          <w:sz w:val="20"/>
        </w:rPr>
      </w:pPr>
      <w:r w:rsidRPr="00B545FC">
        <w:rPr>
          <w:color w:val="363636"/>
          <w:sz w:val="20"/>
          <w:shd w:val="clear" w:color="auto" w:fill="FFFFFF"/>
        </w:rPr>
        <w:t>You can find out more abo</w:t>
      </w:r>
      <w:r>
        <w:rPr>
          <w:color w:val="363636"/>
          <w:sz w:val="20"/>
          <w:shd w:val="clear" w:color="auto" w:fill="FFFFFF"/>
        </w:rPr>
        <w:t xml:space="preserve">ut </w:t>
      </w:r>
      <w:r w:rsidR="00BC6682">
        <w:rPr>
          <w:color w:val="363636"/>
          <w:sz w:val="20"/>
          <w:shd w:val="clear" w:color="auto" w:fill="FFFFFF"/>
        </w:rPr>
        <w:t xml:space="preserve">The Earnest Tube </w:t>
      </w:r>
      <w:r w:rsidRPr="00B545FC">
        <w:rPr>
          <w:color w:val="363636"/>
          <w:sz w:val="20"/>
          <w:shd w:val="clear" w:color="auto" w:fill="FFFFFF"/>
        </w:rPr>
        <w:t>here: </w:t>
      </w:r>
      <w:hyperlink r:id="rId9" w:history="1">
        <w:r w:rsidRPr="00B545FC">
          <w:rPr>
            <w:rStyle w:val="Hyperlink"/>
            <w:color w:val="0687F5"/>
            <w:sz w:val="20"/>
            <w:shd w:val="clear" w:color="auto" w:fill="FFFFFF"/>
          </w:rPr>
          <w:t>www.theearnesttube.com</w:t>
        </w:r>
      </w:hyperlink>
      <w:r w:rsidRPr="00B545FC">
        <w:rPr>
          <w:color w:val="363636"/>
          <w:sz w:val="20"/>
          <w:shd w:val="clear" w:color="auto" w:fill="FFFFFF"/>
        </w:rPr>
        <w:t>. </w:t>
      </w:r>
    </w:p>
    <w:p w14:paraId="076178B6" w14:textId="2450CDE5" w:rsidR="00B47DB6" w:rsidRPr="00BC6682" w:rsidRDefault="00B47DB6" w:rsidP="00B47DB6">
      <w:pPr>
        <w:rPr>
          <w:sz w:val="20"/>
        </w:rPr>
      </w:pPr>
      <w:r>
        <w:rPr>
          <w:sz w:val="20"/>
        </w:rPr>
        <w:t>Learn more about Sands &amp; Hearn here:</w:t>
      </w:r>
      <w:r>
        <w:fldChar w:fldCharType="begin"/>
      </w:r>
      <w:r>
        <w:instrText xml:space="preserve"> HYPERLINK "https://www.sandshearnmusic.com/" </w:instrText>
      </w:r>
      <w:r>
        <w:fldChar w:fldCharType="separate"/>
      </w:r>
      <w:r w:rsidR="00BC6682">
        <w:rPr>
          <w:rStyle w:val="Hyperlink"/>
          <w:color w:val="auto"/>
          <w:sz w:val="20"/>
          <w:u w:val="none"/>
        </w:rPr>
        <w:t xml:space="preserve"> </w:t>
      </w:r>
      <w:r>
        <w:rPr>
          <w:rStyle w:val="HTMLCite"/>
          <w:rFonts w:ascii="Arial" w:hAnsi="Arial" w:cs="Arial"/>
          <w:i w:val="0"/>
          <w:iCs w:val="0"/>
          <w:color w:val="006621"/>
          <w:sz w:val="21"/>
          <w:szCs w:val="21"/>
          <w:u w:val="single"/>
          <w:shd w:val="clear" w:color="auto" w:fill="FFFFFF"/>
        </w:rPr>
        <w:t>https://www.sandshearnmusic.com/</w:t>
      </w:r>
    </w:p>
    <w:p w14:paraId="411F391A" w14:textId="60AA03BB" w:rsidR="007B481E" w:rsidRPr="00B47DB6" w:rsidRDefault="00B47DB6" w:rsidP="007B481E">
      <w:r>
        <w:fldChar w:fldCharType="end"/>
      </w:r>
    </w:p>
    <w:p w14:paraId="67CD7233" w14:textId="410EA649" w:rsidR="00B47DB6" w:rsidRPr="00B545FC" w:rsidRDefault="00B47DB6" w:rsidP="00B545FC">
      <w:pPr>
        <w:rPr>
          <w:sz w:val="20"/>
        </w:rPr>
      </w:pPr>
    </w:p>
    <w:p w14:paraId="4E0680EA" w14:textId="175C9EA3" w:rsidR="004544B8" w:rsidRPr="00B545FC" w:rsidRDefault="004544B8" w:rsidP="00E00FE5">
      <w:pPr>
        <w:pStyle w:val="Text"/>
        <w:spacing w:after="240" w:line="240" w:lineRule="auto"/>
        <w:rPr>
          <w:sz w:val="20"/>
          <w:szCs w:val="20"/>
        </w:rPr>
      </w:pPr>
    </w:p>
    <w:sectPr w:rsidR="004544B8" w:rsidRPr="00B545FC" w:rsidSect="00A779CB">
      <w:headerReference w:type="even" r:id="rId10"/>
      <w:headerReference w:type="default" r:id="rId11"/>
      <w:headerReference w:type="first" r:id="rId12"/>
      <w:footerReference w:type="first" r:id="rId13"/>
      <w:pgSz w:w="12240" w:h="15840" w:code="1"/>
      <w:pgMar w:top="1987" w:right="1440" w:bottom="1872" w:left="1440" w:header="965" w:footer="96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D8EBD" w14:textId="77777777" w:rsidR="00427231" w:rsidRDefault="00427231">
      <w:r>
        <w:separator/>
      </w:r>
    </w:p>
    <w:p w14:paraId="0709E98A" w14:textId="77777777" w:rsidR="00427231" w:rsidRDefault="00427231"/>
  </w:endnote>
  <w:endnote w:type="continuationSeparator" w:id="0">
    <w:p w14:paraId="1BE44469" w14:textId="77777777" w:rsidR="00427231" w:rsidRDefault="00427231">
      <w:r>
        <w:continuationSeparator/>
      </w:r>
    </w:p>
    <w:p w14:paraId="1F2141BE" w14:textId="77777777" w:rsidR="00427231" w:rsidRDefault="0042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3B589" w14:textId="0AD885FE" w:rsidR="00427231" w:rsidRDefault="00427231" w:rsidP="005B2512">
    <w:pPr>
      <w:pStyle w:val="Footer"/>
    </w:pPr>
    <w:r w:rsidRPr="00995FC9">
      <w:t xml:space="preserve">For Release </w:t>
    </w:r>
    <w:r>
      <w:t>12</w:t>
    </w:r>
    <w:r w:rsidRPr="00995FC9">
      <w:t xml:space="preserve"> a.m. </w:t>
    </w:r>
    <w:r>
      <w:t>E</w:t>
    </w:r>
    <w:r w:rsidRPr="00995FC9">
      <w:t xml:space="preserve">ST, </w:t>
    </w:r>
    <w:r>
      <w:t>OCTOBER 11, 2017</w:t>
    </w:r>
    <w:r>
      <w:tab/>
    </w:r>
    <w:r w:rsidRPr="00995FC9">
      <w:fldChar w:fldCharType="begin"/>
    </w:r>
    <w:r w:rsidRPr="00995FC9">
      <w:instrText>if</w:instrText>
    </w:r>
    <w:r w:rsidRPr="00995FC9">
      <w:fldChar w:fldCharType="begin"/>
    </w:r>
    <w:r w:rsidRPr="00995FC9">
      <w:instrText>numpages</w:instrText>
    </w:r>
    <w:r w:rsidRPr="00995FC9">
      <w:fldChar w:fldCharType="separate"/>
    </w:r>
    <w:r w:rsidR="005C5B71">
      <w:rPr>
        <w:noProof/>
      </w:rPr>
      <w:instrText>1</w:instrText>
    </w:r>
    <w:r w:rsidRPr="00995FC9">
      <w:fldChar w:fldCharType="end"/>
    </w:r>
    <w:r w:rsidRPr="00995FC9">
      <w:instrText>&gt;</w:instrText>
    </w:r>
    <w:r w:rsidRPr="00995FC9">
      <w:fldChar w:fldCharType="begin"/>
    </w:r>
    <w:r w:rsidRPr="00995FC9">
      <w:instrText>page</w:instrText>
    </w:r>
    <w:r w:rsidRPr="00995FC9">
      <w:fldChar w:fldCharType="separate"/>
    </w:r>
    <w:r>
      <w:rPr>
        <w:noProof/>
      </w:rPr>
      <w:instrText>1</w:instrText>
    </w:r>
    <w:r w:rsidRPr="00995FC9">
      <w:fldChar w:fldCharType="end"/>
    </w:r>
    <w:r w:rsidRPr="00995FC9">
      <w:instrText>"more"</w:instrText>
    </w:r>
    <w:r w:rsidRPr="00995FC9">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6C34E" w14:textId="77777777" w:rsidR="00427231" w:rsidRDefault="00427231">
      <w:r>
        <w:separator/>
      </w:r>
    </w:p>
    <w:p w14:paraId="319F696B" w14:textId="77777777" w:rsidR="00427231" w:rsidRDefault="00427231"/>
  </w:footnote>
  <w:footnote w:type="continuationSeparator" w:id="0">
    <w:p w14:paraId="3A8D720D" w14:textId="77777777" w:rsidR="00427231" w:rsidRDefault="00427231">
      <w:r>
        <w:continuationSeparator/>
      </w:r>
    </w:p>
    <w:p w14:paraId="5F5D29AC" w14:textId="77777777" w:rsidR="00427231" w:rsidRDefault="0042723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2FC3" w14:textId="77777777" w:rsidR="00427231" w:rsidRDefault="00427231" w:rsidP="005B2512">
    <w:pPr>
      <w:pStyle w:val="Header"/>
    </w:pPr>
  </w:p>
  <w:p w14:paraId="538A1738" w14:textId="77777777" w:rsidR="00427231" w:rsidRDefault="0042723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2663" w14:textId="3E472A9B" w:rsidR="00427231" w:rsidRDefault="00427231" w:rsidP="00A779C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27231" w14:paraId="2B461ABC" w14:textId="77777777" w:rsidTr="00A779CB">
      <w:tc>
        <w:tcPr>
          <w:tcW w:w="4788" w:type="dxa"/>
        </w:tcPr>
        <w:p w14:paraId="6ACB216A" w14:textId="4B3A5ADE" w:rsidR="00427231" w:rsidRDefault="00427231" w:rsidP="00A779CB">
          <w:pPr>
            <w:pStyle w:val="Header"/>
          </w:pPr>
          <w:r>
            <w:rPr>
              <w:noProof/>
            </w:rPr>
            <w:drawing>
              <wp:inline distT="0" distB="0" distL="0" distR="0" wp14:anchorId="18BCD955" wp14:editId="1FEA4DD3">
                <wp:extent cx="1109345" cy="11093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S-HEARN-outlines.jpg"/>
                        <pic:cNvPicPr/>
                      </pic:nvPicPr>
                      <pic:blipFill>
                        <a:blip r:embed="rId1">
                          <a:extLst>
                            <a:ext uri="{28A0092B-C50C-407E-A947-70E740481C1C}">
                              <a14:useLocalDpi xmlns:a14="http://schemas.microsoft.com/office/drawing/2010/main" val="0"/>
                            </a:ext>
                          </a:extLst>
                        </a:blip>
                        <a:stretch>
                          <a:fillRect/>
                        </a:stretch>
                      </pic:blipFill>
                      <pic:spPr>
                        <a:xfrm>
                          <a:off x="0" y="0"/>
                          <a:ext cx="1109345" cy="1109345"/>
                        </a:xfrm>
                        <a:prstGeom prst="rect">
                          <a:avLst/>
                        </a:prstGeom>
                      </pic:spPr>
                    </pic:pic>
                  </a:graphicData>
                </a:graphic>
              </wp:inline>
            </w:drawing>
          </w:r>
        </w:p>
      </w:tc>
      <w:tc>
        <w:tcPr>
          <w:tcW w:w="4788" w:type="dxa"/>
        </w:tcPr>
        <w:p w14:paraId="6907FC23" w14:textId="77777777" w:rsidR="00427231" w:rsidRDefault="00427231" w:rsidP="00A779CB">
          <w:pPr>
            <w:pStyle w:val="Header"/>
            <w:jc w:val="right"/>
          </w:pPr>
        </w:p>
        <w:p w14:paraId="7260C1B3" w14:textId="77777777" w:rsidR="00427231" w:rsidRDefault="00427231" w:rsidP="00A779CB">
          <w:pPr>
            <w:pStyle w:val="Header"/>
            <w:jc w:val="right"/>
          </w:pPr>
        </w:p>
        <w:p w14:paraId="04F3DAF4" w14:textId="77777777" w:rsidR="00427231" w:rsidRDefault="00427231" w:rsidP="00A779CB">
          <w:pPr>
            <w:pStyle w:val="Header"/>
            <w:jc w:val="right"/>
          </w:pPr>
        </w:p>
        <w:p w14:paraId="09162FFF" w14:textId="77777777" w:rsidR="00427231" w:rsidRPr="00A779CB" w:rsidRDefault="00427231" w:rsidP="00A779CB">
          <w:pPr>
            <w:pStyle w:val="Header"/>
            <w:jc w:val="right"/>
            <w:rPr>
              <w:sz w:val="22"/>
              <w:szCs w:val="22"/>
            </w:rPr>
          </w:pPr>
          <w:r w:rsidRPr="00A779CB">
            <w:rPr>
              <w:sz w:val="22"/>
              <w:szCs w:val="22"/>
            </w:rPr>
            <w:t>Sands &amp; Hearn, LLC</w:t>
          </w:r>
        </w:p>
        <w:p w14:paraId="333BF5EC" w14:textId="77777777" w:rsidR="00427231" w:rsidRPr="00A779CB" w:rsidRDefault="00427231" w:rsidP="00A779CB">
          <w:pPr>
            <w:pStyle w:val="Header"/>
            <w:jc w:val="right"/>
            <w:rPr>
              <w:sz w:val="22"/>
              <w:szCs w:val="22"/>
            </w:rPr>
          </w:pPr>
          <w:hyperlink r:id="rId2" w:history="1">
            <w:r w:rsidRPr="00A779CB">
              <w:rPr>
                <w:rStyle w:val="Hyperlink"/>
                <w:sz w:val="22"/>
                <w:szCs w:val="22"/>
              </w:rPr>
              <w:t>www.sandshearnmusic.com</w:t>
            </w:r>
          </w:hyperlink>
        </w:p>
        <w:p w14:paraId="1E561FA0" w14:textId="256C1978" w:rsidR="00427231" w:rsidRDefault="00427231" w:rsidP="00A779CB">
          <w:pPr>
            <w:pStyle w:val="Header"/>
            <w:jc w:val="right"/>
          </w:pPr>
        </w:p>
        <w:p w14:paraId="0DCDCD35" w14:textId="77777777" w:rsidR="00427231" w:rsidRDefault="00427231" w:rsidP="00A779CB">
          <w:pPr>
            <w:pStyle w:val="Header"/>
            <w:jc w:val="right"/>
          </w:pPr>
        </w:p>
      </w:tc>
    </w:tr>
  </w:tbl>
  <w:p w14:paraId="446F4EB3" w14:textId="04B75A77" w:rsidR="00427231" w:rsidRDefault="00427231" w:rsidP="00A779CB">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52156" w14:textId="77777777" w:rsidR="00427231" w:rsidRDefault="004272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27231" w14:paraId="34D71DF5" w14:textId="77777777" w:rsidTr="002E7FA8">
      <w:tc>
        <w:tcPr>
          <w:tcW w:w="4788" w:type="dxa"/>
        </w:tcPr>
        <w:p w14:paraId="07DE4A3E" w14:textId="5C3780FC" w:rsidR="00427231" w:rsidRDefault="00427231" w:rsidP="002E7FA8">
          <w:pPr>
            <w:pStyle w:val="Header"/>
            <w:tabs>
              <w:tab w:val="clear" w:pos="9360"/>
              <w:tab w:val="right" w:pos="4572"/>
            </w:tabs>
          </w:pPr>
          <w:r>
            <w:rPr>
              <w:noProof/>
            </w:rPr>
            <w:drawing>
              <wp:inline distT="0" distB="0" distL="0" distR="0" wp14:anchorId="07948070" wp14:editId="6710090D">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S-HEARN-outlines.jpg"/>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r>
            <w:tab/>
          </w:r>
        </w:p>
      </w:tc>
      <w:tc>
        <w:tcPr>
          <w:tcW w:w="4788" w:type="dxa"/>
        </w:tcPr>
        <w:p w14:paraId="60B5871C" w14:textId="77777777" w:rsidR="00427231" w:rsidRDefault="00427231" w:rsidP="002E7FA8">
          <w:pPr>
            <w:pStyle w:val="Header"/>
            <w:jc w:val="right"/>
            <w:rPr>
              <w:bCs/>
              <w:sz w:val="22"/>
              <w:szCs w:val="22"/>
            </w:rPr>
          </w:pPr>
        </w:p>
        <w:p w14:paraId="2F0D1B8C" w14:textId="77777777" w:rsidR="00427231" w:rsidRDefault="00427231" w:rsidP="002E7FA8">
          <w:pPr>
            <w:pStyle w:val="Header"/>
            <w:jc w:val="right"/>
            <w:rPr>
              <w:bCs/>
              <w:sz w:val="22"/>
              <w:szCs w:val="22"/>
            </w:rPr>
          </w:pPr>
        </w:p>
        <w:p w14:paraId="24E687E7" w14:textId="77777777" w:rsidR="00427231" w:rsidRDefault="00427231" w:rsidP="002E7FA8">
          <w:pPr>
            <w:pStyle w:val="Header"/>
            <w:jc w:val="right"/>
            <w:rPr>
              <w:bCs/>
              <w:sz w:val="22"/>
              <w:szCs w:val="22"/>
            </w:rPr>
          </w:pPr>
        </w:p>
        <w:p w14:paraId="6854331D" w14:textId="77777777" w:rsidR="00427231" w:rsidRPr="002E7FA8" w:rsidRDefault="00427231" w:rsidP="002E7FA8">
          <w:pPr>
            <w:pStyle w:val="Header"/>
            <w:jc w:val="right"/>
            <w:rPr>
              <w:sz w:val="24"/>
              <w:szCs w:val="24"/>
            </w:rPr>
          </w:pPr>
          <w:r w:rsidRPr="002E7FA8">
            <w:rPr>
              <w:bCs/>
              <w:sz w:val="24"/>
              <w:szCs w:val="24"/>
            </w:rPr>
            <w:t>Sands &amp; Hearn Music, LLC</w:t>
          </w:r>
        </w:p>
        <w:p w14:paraId="3AF86BAE" w14:textId="222B2A57" w:rsidR="00427231" w:rsidRDefault="00427231" w:rsidP="002E7FA8">
          <w:pPr>
            <w:pStyle w:val="Header"/>
            <w:jc w:val="right"/>
            <w:rPr>
              <w:sz w:val="22"/>
              <w:szCs w:val="22"/>
            </w:rPr>
          </w:pPr>
          <w:hyperlink r:id="rId2" w:history="1">
            <w:r w:rsidRPr="00F43FAB">
              <w:rPr>
                <w:rStyle w:val="Hyperlink"/>
                <w:sz w:val="22"/>
                <w:szCs w:val="22"/>
              </w:rPr>
              <w:t>www.sandshearnmusic.com</w:t>
            </w:r>
          </w:hyperlink>
        </w:p>
        <w:p w14:paraId="0139D900" w14:textId="4D57DA8F" w:rsidR="00427231" w:rsidRPr="002E7FA8" w:rsidRDefault="00427231" w:rsidP="002E7FA8">
          <w:pPr>
            <w:pStyle w:val="Header"/>
            <w:jc w:val="right"/>
            <w:rPr>
              <w:sz w:val="22"/>
              <w:szCs w:val="22"/>
            </w:rPr>
          </w:pPr>
          <w:r>
            <w:rPr>
              <w:sz w:val="22"/>
              <w:szCs w:val="22"/>
            </w:rPr>
            <w:t>Phone: 216-857-3539</w:t>
          </w:r>
          <w:r w:rsidRPr="002E7FA8">
            <w:rPr>
              <w:sz w:val="22"/>
              <w:szCs w:val="22"/>
            </w:rPr>
            <w:t xml:space="preserve"> </w:t>
          </w:r>
        </w:p>
        <w:p w14:paraId="75D2D8E1" w14:textId="77777777" w:rsidR="00427231" w:rsidRDefault="00427231" w:rsidP="002E7FA8">
          <w:pPr>
            <w:pStyle w:val="Header"/>
            <w:jc w:val="right"/>
          </w:pPr>
        </w:p>
      </w:tc>
    </w:tr>
  </w:tbl>
  <w:p w14:paraId="279AA4F1" w14:textId="234672F9" w:rsidR="00427231" w:rsidRPr="002E7FA8" w:rsidRDefault="00427231" w:rsidP="002E7FA8">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F4"/>
    <w:rsid w:val="00010FF9"/>
    <w:rsid w:val="00021624"/>
    <w:rsid w:val="000308EF"/>
    <w:rsid w:val="00044DD2"/>
    <w:rsid w:val="000553F4"/>
    <w:rsid w:val="000C734C"/>
    <w:rsid w:val="001A6AEB"/>
    <w:rsid w:val="001D0BF4"/>
    <w:rsid w:val="00230C1E"/>
    <w:rsid w:val="00234B2C"/>
    <w:rsid w:val="002E7FA8"/>
    <w:rsid w:val="00303DAD"/>
    <w:rsid w:val="00360CC1"/>
    <w:rsid w:val="00427231"/>
    <w:rsid w:val="004333FC"/>
    <w:rsid w:val="004544B8"/>
    <w:rsid w:val="00455DA4"/>
    <w:rsid w:val="0046517E"/>
    <w:rsid w:val="004A1058"/>
    <w:rsid w:val="004E361A"/>
    <w:rsid w:val="0051436E"/>
    <w:rsid w:val="00522822"/>
    <w:rsid w:val="005A11B1"/>
    <w:rsid w:val="005A19F0"/>
    <w:rsid w:val="005B2512"/>
    <w:rsid w:val="005C5B71"/>
    <w:rsid w:val="005D115F"/>
    <w:rsid w:val="00613731"/>
    <w:rsid w:val="00621B8F"/>
    <w:rsid w:val="0065187B"/>
    <w:rsid w:val="00676166"/>
    <w:rsid w:val="00685818"/>
    <w:rsid w:val="006D5D16"/>
    <w:rsid w:val="007202EB"/>
    <w:rsid w:val="00726799"/>
    <w:rsid w:val="0074304E"/>
    <w:rsid w:val="007A1D0C"/>
    <w:rsid w:val="007B481E"/>
    <w:rsid w:val="007B79C6"/>
    <w:rsid w:val="008152A6"/>
    <w:rsid w:val="008449D6"/>
    <w:rsid w:val="00845A3E"/>
    <w:rsid w:val="00862861"/>
    <w:rsid w:val="008B1CC9"/>
    <w:rsid w:val="009300B1"/>
    <w:rsid w:val="00952543"/>
    <w:rsid w:val="0096000D"/>
    <w:rsid w:val="00972E1C"/>
    <w:rsid w:val="00995FC9"/>
    <w:rsid w:val="009B5BAA"/>
    <w:rsid w:val="009E78CE"/>
    <w:rsid w:val="00A2021D"/>
    <w:rsid w:val="00A21A63"/>
    <w:rsid w:val="00A4226C"/>
    <w:rsid w:val="00A627EC"/>
    <w:rsid w:val="00A62DF6"/>
    <w:rsid w:val="00A779CB"/>
    <w:rsid w:val="00AC5523"/>
    <w:rsid w:val="00AD08B5"/>
    <w:rsid w:val="00B47DB6"/>
    <w:rsid w:val="00B545FC"/>
    <w:rsid w:val="00B71495"/>
    <w:rsid w:val="00BB4C11"/>
    <w:rsid w:val="00BC6682"/>
    <w:rsid w:val="00BF67B3"/>
    <w:rsid w:val="00C1349C"/>
    <w:rsid w:val="00C66DE5"/>
    <w:rsid w:val="00C729F8"/>
    <w:rsid w:val="00D0024D"/>
    <w:rsid w:val="00D46E56"/>
    <w:rsid w:val="00D73F72"/>
    <w:rsid w:val="00D94B00"/>
    <w:rsid w:val="00DA4926"/>
    <w:rsid w:val="00DA4FF3"/>
    <w:rsid w:val="00DB5E11"/>
    <w:rsid w:val="00E00FE5"/>
    <w:rsid w:val="00E67717"/>
    <w:rsid w:val="00E777A4"/>
    <w:rsid w:val="00E87E00"/>
    <w:rsid w:val="00F046AD"/>
    <w:rsid w:val="00F151BA"/>
    <w:rsid w:val="00FA3598"/>
    <w:rsid w:val="00FC1CFA"/>
    <w:rsid w:val="00FE69AE"/>
    <w:rsid w:val="00FF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2C07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paragraph" w:styleId="Heading5">
    <w:name w:val="heading 5"/>
    <w:basedOn w:val="Normal"/>
    <w:next w:val="Normal"/>
    <w:link w:val="Heading5Char"/>
    <w:unhideWhenUsed/>
    <w:qFormat/>
    <w:rsid w:val="00FE69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customStyle="1" w:styleId="Heading5Char">
    <w:name w:val="Heading 5 Char"/>
    <w:basedOn w:val="DefaultParagraphFont"/>
    <w:link w:val="Heading5"/>
    <w:rsid w:val="00FE69AE"/>
    <w:rPr>
      <w:rFonts w:asciiTheme="majorHAnsi" w:eastAsiaTheme="majorEastAsia" w:hAnsiTheme="majorHAnsi" w:cstheme="majorBidi"/>
      <w:color w:val="243F60" w:themeColor="accent1" w:themeShade="7F"/>
      <w:spacing w:val="-5"/>
      <w:sz w:val="18"/>
    </w:rPr>
  </w:style>
  <w:style w:type="character" w:styleId="Hyperlink">
    <w:name w:val="Hyperlink"/>
    <w:basedOn w:val="DefaultParagraphFont"/>
    <w:rsid w:val="009E78CE"/>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table" w:styleId="TableGrid">
    <w:name w:val="Table Grid"/>
    <w:basedOn w:val="TableNormal"/>
    <w:rsid w:val="002E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B47DB6"/>
    <w:rPr>
      <w:i/>
      <w:iCs/>
    </w:rPr>
  </w:style>
  <w:style w:type="character" w:styleId="FollowedHyperlink">
    <w:name w:val="FollowedHyperlink"/>
    <w:basedOn w:val="DefaultParagraphFont"/>
    <w:rsid w:val="00B47D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paragraph" w:styleId="Heading5">
    <w:name w:val="heading 5"/>
    <w:basedOn w:val="Normal"/>
    <w:next w:val="Normal"/>
    <w:link w:val="Heading5Char"/>
    <w:unhideWhenUsed/>
    <w:qFormat/>
    <w:rsid w:val="00FE69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customStyle="1" w:styleId="Heading5Char">
    <w:name w:val="Heading 5 Char"/>
    <w:basedOn w:val="DefaultParagraphFont"/>
    <w:link w:val="Heading5"/>
    <w:rsid w:val="00FE69AE"/>
    <w:rPr>
      <w:rFonts w:asciiTheme="majorHAnsi" w:eastAsiaTheme="majorEastAsia" w:hAnsiTheme="majorHAnsi" w:cstheme="majorBidi"/>
      <w:color w:val="243F60" w:themeColor="accent1" w:themeShade="7F"/>
      <w:spacing w:val="-5"/>
      <w:sz w:val="18"/>
    </w:rPr>
  </w:style>
  <w:style w:type="character" w:styleId="Hyperlink">
    <w:name w:val="Hyperlink"/>
    <w:basedOn w:val="DefaultParagraphFont"/>
    <w:rsid w:val="009E78CE"/>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table" w:styleId="TableGrid">
    <w:name w:val="Table Grid"/>
    <w:basedOn w:val="TableNormal"/>
    <w:rsid w:val="002E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unhideWhenUsed/>
    <w:rsid w:val="00B47DB6"/>
    <w:rPr>
      <w:i/>
      <w:iCs/>
    </w:rPr>
  </w:style>
  <w:style w:type="character" w:styleId="FollowedHyperlink">
    <w:name w:val="FollowedHyperlink"/>
    <w:basedOn w:val="DefaultParagraphFont"/>
    <w:rsid w:val="00B47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60726">
      <w:bodyDiv w:val="1"/>
      <w:marLeft w:val="0"/>
      <w:marRight w:val="0"/>
      <w:marTop w:val="0"/>
      <w:marBottom w:val="0"/>
      <w:divBdr>
        <w:top w:val="none" w:sz="0" w:space="0" w:color="auto"/>
        <w:left w:val="none" w:sz="0" w:space="0" w:color="auto"/>
        <w:bottom w:val="none" w:sz="0" w:space="0" w:color="auto"/>
        <w:right w:val="none" w:sz="0" w:space="0" w:color="auto"/>
      </w:divBdr>
    </w:div>
    <w:div w:id="386876130">
      <w:bodyDiv w:val="1"/>
      <w:marLeft w:val="0"/>
      <w:marRight w:val="0"/>
      <w:marTop w:val="0"/>
      <w:marBottom w:val="0"/>
      <w:divBdr>
        <w:top w:val="none" w:sz="0" w:space="0" w:color="auto"/>
        <w:left w:val="none" w:sz="0" w:space="0" w:color="auto"/>
        <w:bottom w:val="none" w:sz="0" w:space="0" w:color="auto"/>
        <w:right w:val="none" w:sz="0" w:space="0" w:color="auto"/>
      </w:divBdr>
      <w:divsChild>
        <w:div w:id="1821968647">
          <w:marLeft w:val="0"/>
          <w:marRight w:val="0"/>
          <w:marTop w:val="0"/>
          <w:marBottom w:val="0"/>
          <w:divBdr>
            <w:top w:val="none" w:sz="0" w:space="0" w:color="auto"/>
            <w:left w:val="none" w:sz="0" w:space="0" w:color="auto"/>
            <w:bottom w:val="none" w:sz="0" w:space="0" w:color="auto"/>
            <w:right w:val="none" w:sz="0" w:space="0" w:color="auto"/>
          </w:divBdr>
        </w:div>
        <w:div w:id="1446265444">
          <w:marLeft w:val="0"/>
          <w:marRight w:val="0"/>
          <w:marTop w:val="90"/>
          <w:marBottom w:val="0"/>
          <w:divBdr>
            <w:top w:val="none" w:sz="0" w:space="0" w:color="auto"/>
            <w:left w:val="none" w:sz="0" w:space="0" w:color="auto"/>
            <w:bottom w:val="none" w:sz="0" w:space="0" w:color="auto"/>
            <w:right w:val="none" w:sz="0" w:space="0" w:color="auto"/>
          </w:divBdr>
        </w:div>
      </w:divsChild>
    </w:div>
    <w:div w:id="553809356">
      <w:bodyDiv w:val="1"/>
      <w:marLeft w:val="0"/>
      <w:marRight w:val="0"/>
      <w:marTop w:val="0"/>
      <w:marBottom w:val="0"/>
      <w:divBdr>
        <w:top w:val="none" w:sz="0" w:space="0" w:color="auto"/>
        <w:left w:val="none" w:sz="0" w:space="0" w:color="auto"/>
        <w:bottom w:val="none" w:sz="0" w:space="0" w:color="auto"/>
        <w:right w:val="none" w:sz="0" w:space="0" w:color="auto"/>
      </w:divBdr>
      <w:divsChild>
        <w:div w:id="1054543440">
          <w:marLeft w:val="0"/>
          <w:marRight w:val="0"/>
          <w:marTop w:val="0"/>
          <w:marBottom w:val="0"/>
          <w:divBdr>
            <w:top w:val="none" w:sz="0" w:space="0" w:color="auto"/>
            <w:left w:val="none" w:sz="0" w:space="0" w:color="auto"/>
            <w:bottom w:val="none" w:sz="0" w:space="0" w:color="auto"/>
            <w:right w:val="none" w:sz="0" w:space="0" w:color="auto"/>
          </w:divBdr>
        </w:div>
      </w:divsChild>
    </w:div>
    <w:div w:id="598217861">
      <w:bodyDiv w:val="1"/>
      <w:marLeft w:val="0"/>
      <w:marRight w:val="0"/>
      <w:marTop w:val="0"/>
      <w:marBottom w:val="0"/>
      <w:divBdr>
        <w:top w:val="none" w:sz="0" w:space="0" w:color="auto"/>
        <w:left w:val="none" w:sz="0" w:space="0" w:color="auto"/>
        <w:bottom w:val="none" w:sz="0" w:space="0" w:color="auto"/>
        <w:right w:val="none" w:sz="0" w:space="0" w:color="auto"/>
      </w:divBdr>
    </w:div>
    <w:div w:id="1394350195">
      <w:bodyDiv w:val="1"/>
      <w:marLeft w:val="0"/>
      <w:marRight w:val="0"/>
      <w:marTop w:val="0"/>
      <w:marBottom w:val="0"/>
      <w:divBdr>
        <w:top w:val="none" w:sz="0" w:space="0" w:color="auto"/>
        <w:left w:val="none" w:sz="0" w:space="0" w:color="auto"/>
        <w:bottom w:val="none" w:sz="0" w:space="0" w:color="auto"/>
        <w:right w:val="none" w:sz="0" w:space="0" w:color="auto"/>
      </w:divBdr>
    </w:div>
    <w:div w:id="1420566094">
      <w:bodyDiv w:val="1"/>
      <w:marLeft w:val="0"/>
      <w:marRight w:val="0"/>
      <w:marTop w:val="0"/>
      <w:marBottom w:val="0"/>
      <w:divBdr>
        <w:top w:val="none" w:sz="0" w:space="0" w:color="auto"/>
        <w:left w:val="none" w:sz="0" w:space="0" w:color="auto"/>
        <w:bottom w:val="none" w:sz="0" w:space="0" w:color="auto"/>
        <w:right w:val="none" w:sz="0" w:space="0" w:color="auto"/>
      </w:divBdr>
    </w:div>
    <w:div w:id="1736859168">
      <w:bodyDiv w:val="1"/>
      <w:marLeft w:val="0"/>
      <w:marRight w:val="0"/>
      <w:marTop w:val="0"/>
      <w:marBottom w:val="0"/>
      <w:divBdr>
        <w:top w:val="none" w:sz="0" w:space="0" w:color="auto"/>
        <w:left w:val="none" w:sz="0" w:space="0" w:color="auto"/>
        <w:bottom w:val="none" w:sz="0" w:space="0" w:color="auto"/>
        <w:right w:val="none" w:sz="0" w:space="0" w:color="auto"/>
      </w:divBdr>
    </w:div>
    <w:div w:id="1769230732">
      <w:bodyDiv w:val="1"/>
      <w:marLeft w:val="0"/>
      <w:marRight w:val="0"/>
      <w:marTop w:val="0"/>
      <w:marBottom w:val="0"/>
      <w:divBdr>
        <w:top w:val="none" w:sz="0" w:space="0" w:color="auto"/>
        <w:left w:val="none" w:sz="0" w:space="0" w:color="auto"/>
        <w:bottom w:val="none" w:sz="0" w:space="0" w:color="auto"/>
        <w:right w:val="none" w:sz="0" w:space="0" w:color="auto"/>
      </w:divBdr>
    </w:div>
    <w:div w:id="1852138517">
      <w:bodyDiv w:val="1"/>
      <w:marLeft w:val="0"/>
      <w:marRight w:val="0"/>
      <w:marTop w:val="0"/>
      <w:marBottom w:val="0"/>
      <w:divBdr>
        <w:top w:val="none" w:sz="0" w:space="0" w:color="auto"/>
        <w:left w:val="none" w:sz="0" w:space="0" w:color="auto"/>
        <w:bottom w:val="none" w:sz="0" w:space="0" w:color="auto"/>
        <w:right w:val="none" w:sz="0" w:space="0" w:color="auto"/>
      </w:divBdr>
      <w:divsChild>
        <w:div w:id="1530796911">
          <w:marLeft w:val="0"/>
          <w:marRight w:val="0"/>
          <w:marTop w:val="270"/>
          <w:marBottom w:val="0"/>
          <w:divBdr>
            <w:top w:val="none" w:sz="0" w:space="0" w:color="auto"/>
            <w:left w:val="none" w:sz="0" w:space="0" w:color="auto"/>
            <w:bottom w:val="none" w:sz="0" w:space="0" w:color="auto"/>
            <w:right w:val="none" w:sz="0" w:space="0" w:color="auto"/>
          </w:divBdr>
          <w:divsChild>
            <w:div w:id="1073046330">
              <w:marLeft w:val="0"/>
              <w:marRight w:val="0"/>
              <w:marTop w:val="0"/>
              <w:marBottom w:val="0"/>
              <w:divBdr>
                <w:top w:val="none" w:sz="0" w:space="0" w:color="auto"/>
                <w:left w:val="none" w:sz="0" w:space="0" w:color="auto"/>
                <w:bottom w:val="none" w:sz="0" w:space="0" w:color="auto"/>
                <w:right w:val="none" w:sz="0" w:space="0" w:color="auto"/>
              </w:divBdr>
              <w:divsChild>
                <w:div w:id="452552122">
                  <w:marLeft w:val="0"/>
                  <w:marRight w:val="0"/>
                  <w:marTop w:val="0"/>
                  <w:marBottom w:val="0"/>
                  <w:divBdr>
                    <w:top w:val="none" w:sz="0" w:space="0" w:color="auto"/>
                    <w:left w:val="none" w:sz="0" w:space="0" w:color="auto"/>
                    <w:bottom w:val="none" w:sz="0" w:space="0" w:color="auto"/>
                    <w:right w:val="none" w:sz="0" w:space="0" w:color="auto"/>
                  </w:divBdr>
                  <w:divsChild>
                    <w:div w:id="1666664240">
                      <w:marLeft w:val="0"/>
                      <w:marRight w:val="0"/>
                      <w:marTop w:val="0"/>
                      <w:marBottom w:val="0"/>
                      <w:divBdr>
                        <w:top w:val="none" w:sz="0" w:space="0" w:color="auto"/>
                        <w:left w:val="none" w:sz="0" w:space="0" w:color="auto"/>
                        <w:bottom w:val="none" w:sz="0" w:space="0" w:color="auto"/>
                        <w:right w:val="none" w:sz="0" w:space="0" w:color="auto"/>
                      </w:divBdr>
                      <w:divsChild>
                        <w:div w:id="1723018242">
                          <w:marLeft w:val="0"/>
                          <w:marRight w:val="0"/>
                          <w:marTop w:val="0"/>
                          <w:marBottom w:val="0"/>
                          <w:divBdr>
                            <w:top w:val="none" w:sz="0" w:space="0" w:color="auto"/>
                            <w:left w:val="none" w:sz="0" w:space="0" w:color="auto"/>
                            <w:bottom w:val="none" w:sz="0" w:space="0" w:color="auto"/>
                            <w:right w:val="none" w:sz="0" w:space="0" w:color="auto"/>
                          </w:divBdr>
                          <w:divsChild>
                            <w:div w:id="1252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55049">
      <w:bodyDiv w:val="1"/>
      <w:marLeft w:val="0"/>
      <w:marRight w:val="0"/>
      <w:marTop w:val="0"/>
      <w:marBottom w:val="0"/>
      <w:divBdr>
        <w:top w:val="none" w:sz="0" w:space="0" w:color="auto"/>
        <w:left w:val="none" w:sz="0" w:space="0" w:color="auto"/>
        <w:bottom w:val="none" w:sz="0" w:space="0" w:color="auto"/>
        <w:right w:val="none" w:sz="0" w:space="0" w:color="auto"/>
      </w:divBdr>
    </w:div>
    <w:div w:id="2006781562">
      <w:bodyDiv w:val="1"/>
      <w:marLeft w:val="0"/>
      <w:marRight w:val="0"/>
      <w:marTop w:val="0"/>
      <w:marBottom w:val="0"/>
      <w:divBdr>
        <w:top w:val="none" w:sz="0" w:space="0" w:color="auto"/>
        <w:left w:val="none" w:sz="0" w:space="0" w:color="auto"/>
        <w:bottom w:val="none" w:sz="0" w:space="0" w:color="auto"/>
        <w:right w:val="none" w:sz="0" w:space="0" w:color="auto"/>
      </w:divBdr>
    </w:div>
    <w:div w:id="2070229277">
      <w:bodyDiv w:val="1"/>
      <w:marLeft w:val="0"/>
      <w:marRight w:val="0"/>
      <w:marTop w:val="0"/>
      <w:marBottom w:val="0"/>
      <w:divBdr>
        <w:top w:val="none" w:sz="0" w:space="0" w:color="auto"/>
        <w:left w:val="none" w:sz="0" w:space="0" w:color="auto"/>
        <w:bottom w:val="none" w:sz="0" w:space="0" w:color="auto"/>
        <w:right w:val="none" w:sz="0" w:space="0" w:color="auto"/>
      </w:divBdr>
    </w:div>
    <w:div w:id="20752718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tsy.com/shop/TheEarnestTube?ref=l2-shop-info-avatar&amp;listing_id=702737969" TargetMode="External"/><Relationship Id="rId8" Type="http://schemas.openxmlformats.org/officeDocument/2006/relationships/hyperlink" Target="https://www.youtube.com/watch?v=qETLJm5dr_8" TargetMode="External"/><Relationship Id="rId9" Type="http://schemas.openxmlformats.org/officeDocument/2006/relationships/hyperlink" Target="http://www.theearnesttube.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sandshearnmusi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sandshearnmusi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HD%20SSD:private:var:folders:f1:q4qxnkpn55zbpjnk91l_jc4w0000gn:T:TM01019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TM01019775</Template>
  <TotalTime>35</TotalTime>
  <Pages>1</Pages>
  <Words>293</Words>
  <Characters>1676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Quinn  Sands</dc:creator>
  <cp:keywords/>
  <dc:description/>
  <cp:lastModifiedBy>Richard Hearn</cp:lastModifiedBy>
  <cp:revision>13</cp:revision>
  <cp:lastPrinted>2004-01-13T17:03:00Z</cp:lastPrinted>
  <dcterms:created xsi:type="dcterms:W3CDTF">2019-07-29T14:15:00Z</dcterms:created>
  <dcterms:modified xsi:type="dcterms:W3CDTF">2019-07-29T15:18:00Z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