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489AF" w14:textId="77777777" w:rsidR="00995FC9" w:rsidRPr="00FE69AE" w:rsidRDefault="00995FC9" w:rsidP="002E7FA8">
      <w:pPr>
        <w:pStyle w:val="Heading1"/>
        <w:spacing w:before="480" w:after="240"/>
        <w:rPr>
          <w:color w:val="auto"/>
        </w:rPr>
      </w:pPr>
      <w:r w:rsidRPr="00FE69AE">
        <w:rPr>
          <w:color w:val="auto"/>
        </w:rPr>
        <w:t>Press Release</w:t>
      </w:r>
    </w:p>
    <w:p w14:paraId="7D92D8C9" w14:textId="49B0B7BB" w:rsidR="00995FC9" w:rsidRPr="00FE69AE" w:rsidRDefault="00360CC1" w:rsidP="004A1058">
      <w:pPr>
        <w:pStyle w:val="Heading3"/>
        <w:spacing w:after="240"/>
        <w:rPr>
          <w:color w:val="auto"/>
        </w:rPr>
      </w:pPr>
      <w:r>
        <w:rPr>
          <w:color w:val="auto"/>
        </w:rPr>
        <w:t xml:space="preserve">Sands &amp; Hearn </w:t>
      </w:r>
      <w:r w:rsidR="008449D6">
        <w:rPr>
          <w:color w:val="auto"/>
        </w:rPr>
        <w:t>premier</w:t>
      </w:r>
      <w:r>
        <w:rPr>
          <w:color w:val="auto"/>
        </w:rPr>
        <w:t>s</w:t>
      </w:r>
      <w:r w:rsidR="008449D6">
        <w:rPr>
          <w:color w:val="auto"/>
        </w:rPr>
        <w:t xml:space="preserve"> Oakleigh Street on YouTube</w:t>
      </w:r>
    </w:p>
    <w:p w14:paraId="6C30E115" w14:textId="16EB9A82" w:rsidR="00FF6FE0" w:rsidRDefault="00AD08B5" w:rsidP="00E00FE5">
      <w:pPr>
        <w:pStyle w:val="Text"/>
        <w:spacing w:after="240" w:line="240" w:lineRule="auto"/>
        <w:rPr>
          <w:sz w:val="20"/>
          <w:szCs w:val="20"/>
        </w:rPr>
      </w:pPr>
      <w:r>
        <w:rPr>
          <w:rStyle w:val="BoldTextChar"/>
          <w:sz w:val="20"/>
          <w:szCs w:val="20"/>
        </w:rPr>
        <w:t>Cleveland, OH, February 9</w:t>
      </w:r>
      <w:r w:rsidR="000553F4">
        <w:rPr>
          <w:rStyle w:val="BoldTextChar"/>
          <w:sz w:val="20"/>
          <w:szCs w:val="20"/>
        </w:rPr>
        <w:t>, 2018</w:t>
      </w:r>
      <w:r w:rsidR="00995FC9" w:rsidRPr="00E00FE5">
        <w:rPr>
          <w:rStyle w:val="BoldTextChar"/>
          <w:sz w:val="20"/>
          <w:szCs w:val="20"/>
        </w:rPr>
        <w:t>:</w:t>
      </w:r>
      <w:r w:rsidR="005B2512" w:rsidRPr="00E00FE5">
        <w:rPr>
          <w:rStyle w:val="BoldTextChar"/>
          <w:sz w:val="20"/>
          <w:szCs w:val="20"/>
        </w:rPr>
        <w:t xml:space="preserve"> </w:t>
      </w:r>
      <w:r w:rsidR="00995FC9" w:rsidRPr="00E00FE5">
        <w:rPr>
          <w:sz w:val="20"/>
          <w:szCs w:val="20"/>
        </w:rPr>
        <w:t xml:space="preserve"> </w:t>
      </w:r>
      <w:r w:rsidR="00685818" w:rsidRPr="00E00FE5">
        <w:rPr>
          <w:sz w:val="20"/>
          <w:szCs w:val="20"/>
        </w:rPr>
        <w:t>Husband and wi</w:t>
      </w:r>
      <w:r w:rsidR="00230C1E">
        <w:rPr>
          <w:sz w:val="20"/>
          <w:szCs w:val="20"/>
        </w:rPr>
        <w:t>fe</w:t>
      </w:r>
      <w:r w:rsidR="000553F4">
        <w:rPr>
          <w:sz w:val="20"/>
          <w:szCs w:val="20"/>
        </w:rPr>
        <w:t xml:space="preserve"> </w:t>
      </w:r>
      <w:r w:rsidR="008152A6">
        <w:rPr>
          <w:sz w:val="20"/>
          <w:szCs w:val="20"/>
        </w:rPr>
        <w:t>duo Sands &amp; Hearn premier their new song entitled Oakleigh Street on the</w:t>
      </w:r>
      <w:r w:rsidR="00F046AD">
        <w:rPr>
          <w:sz w:val="20"/>
          <w:szCs w:val="20"/>
        </w:rPr>
        <w:t xml:space="preserve"> </w:t>
      </w:r>
      <w:r w:rsidR="008152A6">
        <w:rPr>
          <w:sz w:val="20"/>
          <w:szCs w:val="20"/>
        </w:rPr>
        <w:t>Sands &amp; Hearn YouTube chan</w:t>
      </w:r>
      <w:r>
        <w:rPr>
          <w:sz w:val="20"/>
          <w:szCs w:val="20"/>
        </w:rPr>
        <w:t>nel</w:t>
      </w:r>
      <w:r w:rsidR="00952543">
        <w:rPr>
          <w:sz w:val="20"/>
          <w:szCs w:val="20"/>
        </w:rPr>
        <w:t>. The two</w:t>
      </w:r>
      <w:r w:rsidR="008152A6">
        <w:rPr>
          <w:sz w:val="20"/>
          <w:szCs w:val="20"/>
        </w:rPr>
        <w:t xml:space="preserve"> </w:t>
      </w:r>
      <w:r w:rsidR="008152A6" w:rsidRPr="008152A6">
        <w:rPr>
          <w:sz w:val="20"/>
          <w:szCs w:val="20"/>
        </w:rPr>
        <w:t>recently wrote and then r</w:t>
      </w:r>
      <w:r w:rsidR="00952543">
        <w:rPr>
          <w:sz w:val="20"/>
          <w:szCs w:val="20"/>
        </w:rPr>
        <w:t xml:space="preserve">ecorded </w:t>
      </w:r>
      <w:r w:rsidR="008152A6">
        <w:rPr>
          <w:sz w:val="20"/>
          <w:szCs w:val="20"/>
        </w:rPr>
        <w:t xml:space="preserve">the tune </w:t>
      </w:r>
      <w:r w:rsidR="00952543">
        <w:rPr>
          <w:sz w:val="20"/>
          <w:szCs w:val="20"/>
        </w:rPr>
        <w:t xml:space="preserve">(along with </w:t>
      </w:r>
      <w:r w:rsidR="004E361A">
        <w:rPr>
          <w:sz w:val="20"/>
          <w:szCs w:val="20"/>
        </w:rPr>
        <w:t xml:space="preserve">three more </w:t>
      </w:r>
      <w:bookmarkStart w:id="0" w:name="_GoBack"/>
      <w:bookmarkEnd w:id="0"/>
      <w:r w:rsidR="00952543">
        <w:rPr>
          <w:sz w:val="20"/>
          <w:szCs w:val="20"/>
        </w:rPr>
        <w:t>songs</w:t>
      </w:r>
      <w:r w:rsidR="00952543" w:rsidRPr="008152A6">
        <w:rPr>
          <w:sz w:val="20"/>
          <w:szCs w:val="20"/>
        </w:rPr>
        <w:t xml:space="preserve">) </w:t>
      </w:r>
      <w:r w:rsidR="008152A6" w:rsidRPr="008152A6">
        <w:rPr>
          <w:sz w:val="20"/>
          <w:szCs w:val="20"/>
        </w:rPr>
        <w:t>at The Earnest Tube in Bristol, V</w:t>
      </w:r>
      <w:r w:rsidR="008152A6">
        <w:rPr>
          <w:sz w:val="20"/>
          <w:szCs w:val="20"/>
        </w:rPr>
        <w:t>irginia in January of this year, where they set up a camera and captured the moment to video.</w:t>
      </w:r>
      <w:r w:rsidR="00FF6FE0">
        <w:rPr>
          <w:sz w:val="20"/>
          <w:szCs w:val="20"/>
        </w:rPr>
        <w:t xml:space="preserve"> </w:t>
      </w:r>
    </w:p>
    <w:p w14:paraId="77C36C65" w14:textId="2A862A79" w:rsidR="008152A6" w:rsidRDefault="00676166" w:rsidP="00E00FE5">
      <w:pPr>
        <w:pStyle w:val="Text"/>
        <w:spacing w:after="240" w:line="240" w:lineRule="auto"/>
        <w:rPr>
          <w:sz w:val="20"/>
          <w:szCs w:val="20"/>
        </w:rPr>
      </w:pPr>
      <w:r>
        <w:rPr>
          <w:sz w:val="20"/>
          <w:szCs w:val="20"/>
        </w:rPr>
        <w:t xml:space="preserve">Quinn and Richard, who share a deep interest in </w:t>
      </w:r>
      <w:r w:rsidR="00C729F8">
        <w:rPr>
          <w:sz w:val="20"/>
          <w:szCs w:val="20"/>
        </w:rPr>
        <w:t xml:space="preserve">history, </w:t>
      </w:r>
      <w:r>
        <w:rPr>
          <w:sz w:val="20"/>
          <w:szCs w:val="20"/>
        </w:rPr>
        <w:t xml:space="preserve">ancestry research and learning about their personal roots, were first inspired to write Oakleigh Street while attending a </w:t>
      </w:r>
      <w:r w:rsidR="00C729F8">
        <w:rPr>
          <w:sz w:val="20"/>
          <w:szCs w:val="20"/>
        </w:rPr>
        <w:t xml:space="preserve">talk on the history of Euclid, OH. Along with learning the origins of the town they currently call home, they also discovered that many of the original street names had been changed to numbers as part of urban planning and development, and </w:t>
      </w:r>
      <w:r w:rsidR="000C734C">
        <w:rPr>
          <w:sz w:val="20"/>
          <w:szCs w:val="20"/>
        </w:rPr>
        <w:t xml:space="preserve">that </w:t>
      </w:r>
      <w:r w:rsidR="00C729F8">
        <w:rPr>
          <w:sz w:val="20"/>
          <w:szCs w:val="20"/>
        </w:rPr>
        <w:t xml:space="preserve">the original names tell more about the neighborhoods and the people who lived there than a </w:t>
      </w:r>
      <w:r w:rsidR="00A4226C">
        <w:rPr>
          <w:sz w:val="20"/>
          <w:szCs w:val="20"/>
        </w:rPr>
        <w:t xml:space="preserve">simple </w:t>
      </w:r>
      <w:r w:rsidR="00C729F8">
        <w:rPr>
          <w:sz w:val="20"/>
          <w:szCs w:val="20"/>
        </w:rPr>
        <w:t>number ever could.</w:t>
      </w:r>
    </w:p>
    <w:p w14:paraId="53D3FA9E" w14:textId="3D2F2AC2" w:rsidR="00A4226C" w:rsidRDefault="00A4226C" w:rsidP="00E00FE5">
      <w:pPr>
        <w:pStyle w:val="Text"/>
        <w:spacing w:after="240" w:line="240" w:lineRule="auto"/>
        <w:rPr>
          <w:sz w:val="20"/>
          <w:szCs w:val="20"/>
        </w:rPr>
      </w:pPr>
      <w:r>
        <w:rPr>
          <w:sz w:val="20"/>
          <w:szCs w:val="20"/>
        </w:rPr>
        <w:t xml:space="preserve">You can watch the video here: </w:t>
      </w:r>
      <w:hyperlink r:id="rId7" w:history="1">
        <w:r w:rsidRPr="00657AFA">
          <w:rPr>
            <w:rStyle w:val="Hyperlink"/>
            <w:sz w:val="20"/>
            <w:szCs w:val="20"/>
          </w:rPr>
          <w:t>https://www.youtube.com/watch?v=t9XIlsgCvAw</w:t>
        </w:r>
      </w:hyperlink>
    </w:p>
    <w:p w14:paraId="77B7B83E" w14:textId="7FFC01E4" w:rsidR="008B1CC9" w:rsidRDefault="008152A6" w:rsidP="008B1CC9">
      <w:pPr>
        <w:rPr>
          <w:color w:val="1D2129"/>
          <w:spacing w:val="0"/>
          <w:sz w:val="20"/>
          <w:shd w:val="clear" w:color="auto" w:fill="FFFFFF"/>
        </w:rPr>
      </w:pPr>
      <w:r w:rsidRPr="00A4226C">
        <w:rPr>
          <w:b/>
          <w:sz w:val="20"/>
        </w:rPr>
        <w:t>The Earnest Tube</w:t>
      </w:r>
      <w:r w:rsidRPr="008B1CC9">
        <w:rPr>
          <w:sz w:val="20"/>
        </w:rPr>
        <w:t xml:space="preserve"> is a </w:t>
      </w:r>
      <w:r w:rsidR="00D73F72" w:rsidRPr="008B1CC9">
        <w:rPr>
          <w:sz w:val="20"/>
        </w:rPr>
        <w:t xml:space="preserve">direct to lacquer </w:t>
      </w:r>
      <w:proofErr w:type="gramStart"/>
      <w:r w:rsidR="00D73F72" w:rsidRPr="008B1CC9">
        <w:rPr>
          <w:sz w:val="20"/>
        </w:rPr>
        <w:t>disc recording</w:t>
      </w:r>
      <w:proofErr w:type="gramEnd"/>
      <w:r w:rsidR="00D73F72" w:rsidRPr="008B1CC9">
        <w:rPr>
          <w:sz w:val="20"/>
        </w:rPr>
        <w:t xml:space="preserve"> studio owned and operated by </w:t>
      </w:r>
      <w:r w:rsidR="0096000D">
        <w:rPr>
          <w:sz w:val="20"/>
        </w:rPr>
        <w:t>Clevelanders</w:t>
      </w:r>
      <w:r w:rsidR="00D46E56" w:rsidRPr="008B1CC9">
        <w:rPr>
          <w:sz w:val="20"/>
        </w:rPr>
        <w:t xml:space="preserve"> </w:t>
      </w:r>
      <w:r w:rsidR="00D73F72" w:rsidRPr="008B1CC9">
        <w:rPr>
          <w:sz w:val="20"/>
        </w:rPr>
        <w:t>Clint Holle</w:t>
      </w:r>
      <w:r w:rsidR="00D46E56" w:rsidRPr="008B1CC9">
        <w:rPr>
          <w:sz w:val="20"/>
        </w:rPr>
        <w:t xml:space="preserve">y, and </w:t>
      </w:r>
      <w:r w:rsidR="00A21A63">
        <w:rPr>
          <w:sz w:val="20"/>
        </w:rPr>
        <w:t xml:space="preserve">his partner </w:t>
      </w:r>
      <w:r w:rsidR="00D46E56" w:rsidRPr="008B1CC9">
        <w:rPr>
          <w:sz w:val="20"/>
        </w:rPr>
        <w:t>Dave Polster</w:t>
      </w:r>
      <w:r w:rsidR="00D73F72" w:rsidRPr="008B1CC9">
        <w:rPr>
          <w:sz w:val="20"/>
        </w:rPr>
        <w:t>, who along with Bristol resident Michael Peck</w:t>
      </w:r>
      <w:r w:rsidR="00D46E56" w:rsidRPr="008B1CC9">
        <w:rPr>
          <w:sz w:val="20"/>
        </w:rPr>
        <w:t xml:space="preserve">, make up the </w:t>
      </w:r>
      <w:r w:rsidR="00621B8F" w:rsidRPr="008B1CC9">
        <w:rPr>
          <w:sz w:val="20"/>
        </w:rPr>
        <w:t xml:space="preserve">engineering </w:t>
      </w:r>
      <w:r w:rsidR="00D46E56" w:rsidRPr="008B1CC9">
        <w:rPr>
          <w:sz w:val="20"/>
        </w:rPr>
        <w:t>team.</w:t>
      </w:r>
      <w:r w:rsidR="008B1CC9" w:rsidRPr="008B1CC9">
        <w:rPr>
          <w:sz w:val="20"/>
        </w:rPr>
        <w:t xml:space="preserve"> As Clint states, “</w:t>
      </w:r>
      <w:r w:rsidR="008B1CC9" w:rsidRPr="008B1CC9">
        <w:rPr>
          <w:color w:val="1D2129"/>
          <w:spacing w:val="0"/>
          <w:sz w:val="20"/>
          <w:shd w:val="clear" w:color="auto" w:fill="FFFFFF"/>
        </w:rPr>
        <w:t>Before 1950 almost all music was recorded directly to a wax or lacquer disc or cylinder. Special "cutting machines" were employed called cutting lathes to carve grooves into the medium, which could then be played by a stylus. The Earnest Tube uses several vintage cutting lathes to recreate the experience of recording live to disc. No overdubs, no fixing it in the mix.”</w:t>
      </w:r>
    </w:p>
    <w:p w14:paraId="6B087F87" w14:textId="77777777" w:rsidR="006D5D16" w:rsidRDefault="006D5D16" w:rsidP="008B1CC9">
      <w:pPr>
        <w:rPr>
          <w:color w:val="1D2129"/>
          <w:spacing w:val="0"/>
          <w:sz w:val="20"/>
          <w:shd w:val="clear" w:color="auto" w:fill="FFFFFF"/>
        </w:rPr>
      </w:pPr>
    </w:p>
    <w:p w14:paraId="618C013D" w14:textId="1816A1BF" w:rsidR="00F046AD" w:rsidRPr="006D5D16" w:rsidRDefault="006D5D16" w:rsidP="006D5D16">
      <w:pPr>
        <w:pStyle w:val="Text"/>
        <w:spacing w:after="240" w:line="240" w:lineRule="auto"/>
        <w:rPr>
          <w:sz w:val="20"/>
          <w:szCs w:val="20"/>
        </w:rPr>
      </w:pPr>
      <w:r>
        <w:rPr>
          <w:sz w:val="20"/>
          <w:szCs w:val="20"/>
        </w:rPr>
        <w:t xml:space="preserve">Learn more about The Earnest Tube at: </w:t>
      </w:r>
      <w:hyperlink r:id="rId8" w:history="1">
        <w:r w:rsidRPr="00657AFA">
          <w:rPr>
            <w:rStyle w:val="Hyperlink"/>
            <w:sz w:val="20"/>
            <w:szCs w:val="20"/>
          </w:rPr>
          <w:t>https://www.facebook.com/theearnesttube/</w:t>
        </w:r>
      </w:hyperlink>
    </w:p>
    <w:p w14:paraId="67D96011" w14:textId="5B3FDB49" w:rsidR="004544B8" w:rsidRDefault="00F046AD" w:rsidP="00A2021D">
      <w:pPr>
        <w:rPr>
          <w:color w:val="1D2129"/>
          <w:spacing w:val="0"/>
          <w:sz w:val="20"/>
          <w:shd w:val="clear" w:color="auto" w:fill="FFFFFF"/>
        </w:rPr>
      </w:pPr>
      <w:r>
        <w:rPr>
          <w:color w:val="1D2129"/>
          <w:spacing w:val="0"/>
          <w:sz w:val="20"/>
          <w:shd w:val="clear" w:color="auto" w:fill="FFFFFF"/>
        </w:rPr>
        <w:t>Sands &amp; Hearn, who released their first full-length album</w:t>
      </w:r>
      <w:r w:rsidR="00FA3598">
        <w:rPr>
          <w:color w:val="1D2129"/>
          <w:spacing w:val="0"/>
          <w:sz w:val="20"/>
          <w:shd w:val="clear" w:color="auto" w:fill="FFFFFF"/>
        </w:rPr>
        <w:t xml:space="preserve">, “Time Is A Line” </w:t>
      </w:r>
      <w:r w:rsidR="00A4226C">
        <w:rPr>
          <w:color w:val="1D2129"/>
          <w:spacing w:val="0"/>
          <w:sz w:val="20"/>
          <w:shd w:val="clear" w:color="auto" w:fill="FFFFFF"/>
        </w:rPr>
        <w:t xml:space="preserve">in 2017, are planning an audio </w:t>
      </w:r>
      <w:r>
        <w:rPr>
          <w:color w:val="1D2129"/>
          <w:spacing w:val="0"/>
          <w:sz w:val="20"/>
          <w:shd w:val="clear" w:color="auto" w:fill="FFFFFF"/>
        </w:rPr>
        <w:t xml:space="preserve">release </w:t>
      </w:r>
      <w:r w:rsidR="009300B1">
        <w:rPr>
          <w:color w:val="1D2129"/>
          <w:spacing w:val="0"/>
          <w:sz w:val="20"/>
          <w:shd w:val="clear" w:color="auto" w:fill="FFFFFF"/>
        </w:rPr>
        <w:t xml:space="preserve">of </w:t>
      </w:r>
      <w:r>
        <w:rPr>
          <w:color w:val="1D2129"/>
          <w:spacing w:val="0"/>
          <w:sz w:val="20"/>
          <w:shd w:val="clear" w:color="auto" w:fill="FFFFFF"/>
        </w:rPr>
        <w:t xml:space="preserve">the new material they recorded in Bristol, </w:t>
      </w:r>
      <w:r w:rsidR="00FA3598">
        <w:rPr>
          <w:color w:val="1D2129"/>
          <w:spacing w:val="0"/>
          <w:sz w:val="20"/>
          <w:shd w:val="clear" w:color="auto" w:fill="FFFFFF"/>
        </w:rPr>
        <w:t>possibly as digital singles and on limited-run vinyl sometime in the future</w:t>
      </w:r>
      <w:r w:rsidR="00A2021D">
        <w:rPr>
          <w:color w:val="1D2129"/>
          <w:spacing w:val="0"/>
          <w:sz w:val="20"/>
          <w:shd w:val="clear" w:color="auto" w:fill="FFFFFF"/>
        </w:rPr>
        <w:t>.</w:t>
      </w:r>
    </w:p>
    <w:p w14:paraId="09AF5FFB" w14:textId="77777777" w:rsidR="00A2021D" w:rsidRPr="00A2021D" w:rsidRDefault="00A2021D" w:rsidP="00A2021D">
      <w:pPr>
        <w:rPr>
          <w:spacing w:val="0"/>
          <w:sz w:val="20"/>
        </w:rPr>
      </w:pPr>
    </w:p>
    <w:p w14:paraId="4E0680EA" w14:textId="3A3D3C68" w:rsidR="004544B8" w:rsidRPr="00D0024D" w:rsidRDefault="00FA3598" w:rsidP="00E00FE5">
      <w:pPr>
        <w:pStyle w:val="Text"/>
        <w:spacing w:after="240" w:line="240" w:lineRule="auto"/>
        <w:rPr>
          <w:sz w:val="20"/>
          <w:szCs w:val="20"/>
        </w:rPr>
      </w:pPr>
      <w:r>
        <w:rPr>
          <w:sz w:val="20"/>
          <w:szCs w:val="20"/>
        </w:rPr>
        <w:t xml:space="preserve">Sands &amp; Hearn’s </w:t>
      </w:r>
      <w:r w:rsidR="00A4226C">
        <w:rPr>
          <w:sz w:val="20"/>
          <w:szCs w:val="20"/>
        </w:rPr>
        <w:t xml:space="preserve">debut </w:t>
      </w:r>
      <w:r w:rsidR="004544B8">
        <w:rPr>
          <w:sz w:val="20"/>
          <w:szCs w:val="20"/>
        </w:rPr>
        <w:t xml:space="preserve">album </w:t>
      </w:r>
      <w:r w:rsidR="00A779CB" w:rsidRPr="00E00FE5">
        <w:rPr>
          <w:sz w:val="20"/>
          <w:szCs w:val="20"/>
        </w:rPr>
        <w:t xml:space="preserve">“Time is a Line” </w:t>
      </w:r>
      <w:r w:rsidR="002E7FA8" w:rsidRPr="00E00FE5">
        <w:rPr>
          <w:sz w:val="20"/>
          <w:szCs w:val="20"/>
        </w:rPr>
        <w:t>can be streamed on Spotify and Apple Mu</w:t>
      </w:r>
      <w:r w:rsidR="00A779CB" w:rsidRPr="00E00FE5">
        <w:rPr>
          <w:sz w:val="20"/>
          <w:szCs w:val="20"/>
        </w:rPr>
        <w:t>sic and purchased at iTunes, CD</w:t>
      </w:r>
      <w:r w:rsidR="002E7FA8" w:rsidRPr="00E00FE5">
        <w:rPr>
          <w:sz w:val="20"/>
          <w:szCs w:val="20"/>
        </w:rPr>
        <w:t>Baby, and Amazon.</w:t>
      </w:r>
      <w:r w:rsidR="00613731">
        <w:rPr>
          <w:sz w:val="20"/>
          <w:szCs w:val="20"/>
        </w:rPr>
        <w:t xml:space="preserve"> </w:t>
      </w:r>
      <w:r w:rsidR="002E7FA8" w:rsidRPr="00E00FE5">
        <w:rPr>
          <w:sz w:val="20"/>
          <w:szCs w:val="20"/>
        </w:rPr>
        <w:t xml:space="preserve">For more information about Sands &amp; Hearn, </w:t>
      </w:r>
      <w:r w:rsidR="00A779CB" w:rsidRPr="00E00FE5">
        <w:rPr>
          <w:sz w:val="20"/>
          <w:szCs w:val="20"/>
        </w:rPr>
        <w:br/>
      </w:r>
      <w:r w:rsidR="002E7FA8" w:rsidRPr="00E00FE5">
        <w:rPr>
          <w:sz w:val="20"/>
          <w:szCs w:val="20"/>
        </w:rPr>
        <w:t>contact Sands &amp; Hearn</w:t>
      </w:r>
      <w:r w:rsidR="00952543">
        <w:rPr>
          <w:sz w:val="20"/>
          <w:szCs w:val="20"/>
        </w:rPr>
        <w:t xml:space="preserve"> Music</w:t>
      </w:r>
      <w:r w:rsidR="002E7FA8" w:rsidRPr="00E00FE5">
        <w:rPr>
          <w:sz w:val="20"/>
          <w:szCs w:val="20"/>
        </w:rPr>
        <w:t xml:space="preserve">, LLC at </w:t>
      </w:r>
      <w:hyperlink r:id="rId9" w:history="1">
        <w:r w:rsidR="002E7FA8" w:rsidRPr="00E00FE5">
          <w:rPr>
            <w:rStyle w:val="Hyperlink"/>
            <w:sz w:val="20"/>
            <w:szCs w:val="20"/>
          </w:rPr>
          <w:t>sandhearnmusic@gmail.com</w:t>
        </w:r>
      </w:hyperlink>
      <w:r w:rsidR="0046517E">
        <w:rPr>
          <w:sz w:val="20"/>
          <w:szCs w:val="20"/>
        </w:rPr>
        <w:t>.</w:t>
      </w:r>
    </w:p>
    <w:sectPr w:rsidR="004544B8" w:rsidRPr="00D0024D" w:rsidSect="00A779CB">
      <w:headerReference w:type="even" r:id="rId10"/>
      <w:headerReference w:type="default" r:id="rId11"/>
      <w:headerReference w:type="first" r:id="rId12"/>
      <w:footerReference w:type="first" r:id="rId13"/>
      <w:pgSz w:w="12240" w:h="15840" w:code="1"/>
      <w:pgMar w:top="1987" w:right="1440" w:bottom="1872" w:left="1440" w:header="965" w:footer="96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D8EBD" w14:textId="77777777" w:rsidR="000C734C" w:rsidRDefault="000C734C">
      <w:r>
        <w:separator/>
      </w:r>
    </w:p>
    <w:p w14:paraId="0709E98A" w14:textId="77777777" w:rsidR="000C734C" w:rsidRDefault="000C734C"/>
  </w:endnote>
  <w:endnote w:type="continuationSeparator" w:id="0">
    <w:p w14:paraId="1BE44469" w14:textId="77777777" w:rsidR="000C734C" w:rsidRDefault="000C734C">
      <w:r>
        <w:continuationSeparator/>
      </w:r>
    </w:p>
    <w:p w14:paraId="1F2141BE" w14:textId="77777777" w:rsidR="000C734C" w:rsidRDefault="000C7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3B589" w14:textId="0AD885FE" w:rsidR="000C734C" w:rsidRDefault="000C734C" w:rsidP="005B2512">
    <w:pPr>
      <w:pStyle w:val="Footer"/>
    </w:pPr>
    <w:r w:rsidRPr="00995FC9">
      <w:t xml:space="preserve">For Release </w:t>
    </w:r>
    <w:r>
      <w:t>12</w:t>
    </w:r>
    <w:r w:rsidRPr="00995FC9">
      <w:t xml:space="preserve"> a.m. </w:t>
    </w:r>
    <w:r>
      <w:t>E</w:t>
    </w:r>
    <w:r w:rsidRPr="00995FC9">
      <w:t xml:space="preserve">ST, </w:t>
    </w:r>
    <w:r>
      <w:t>OCTOBER 11, 2017</w:t>
    </w:r>
    <w:r>
      <w:tab/>
    </w:r>
    <w:r w:rsidRPr="00995FC9">
      <w:fldChar w:fldCharType="begin"/>
    </w:r>
    <w:r w:rsidRPr="00995FC9">
      <w:instrText>if</w:instrText>
    </w:r>
    <w:r w:rsidRPr="00995FC9">
      <w:fldChar w:fldCharType="begin"/>
    </w:r>
    <w:r w:rsidRPr="00995FC9">
      <w:instrText>numpages</w:instrText>
    </w:r>
    <w:r w:rsidRPr="00995FC9">
      <w:fldChar w:fldCharType="separate"/>
    </w:r>
    <w:r>
      <w:rPr>
        <w:noProof/>
      </w:rPr>
      <w:instrText>1</w:instrText>
    </w:r>
    <w:r w:rsidRPr="00995FC9">
      <w:fldChar w:fldCharType="end"/>
    </w:r>
    <w:r w:rsidRPr="00995FC9">
      <w:instrText>&gt;</w:instrText>
    </w:r>
    <w:r w:rsidRPr="00995FC9">
      <w:fldChar w:fldCharType="begin"/>
    </w:r>
    <w:r w:rsidRPr="00995FC9">
      <w:instrText>page</w:instrText>
    </w:r>
    <w:r w:rsidRPr="00995FC9">
      <w:fldChar w:fldCharType="separate"/>
    </w:r>
    <w:r>
      <w:rPr>
        <w:noProof/>
      </w:rPr>
      <w:instrText>1</w:instrText>
    </w:r>
    <w:r w:rsidRPr="00995FC9">
      <w:fldChar w:fldCharType="end"/>
    </w:r>
    <w:r w:rsidRPr="00995FC9">
      <w:instrText>"more"</w:instrText>
    </w:r>
    <w:r w:rsidRPr="00995FC9">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6C34E" w14:textId="77777777" w:rsidR="000C734C" w:rsidRDefault="000C734C">
      <w:r>
        <w:separator/>
      </w:r>
    </w:p>
    <w:p w14:paraId="319F696B" w14:textId="77777777" w:rsidR="000C734C" w:rsidRDefault="000C734C"/>
  </w:footnote>
  <w:footnote w:type="continuationSeparator" w:id="0">
    <w:p w14:paraId="3A8D720D" w14:textId="77777777" w:rsidR="000C734C" w:rsidRDefault="000C734C">
      <w:r>
        <w:continuationSeparator/>
      </w:r>
    </w:p>
    <w:p w14:paraId="5F5D29AC" w14:textId="77777777" w:rsidR="000C734C" w:rsidRDefault="000C734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2FC3" w14:textId="77777777" w:rsidR="000C734C" w:rsidRDefault="000C734C" w:rsidP="005B2512">
    <w:pPr>
      <w:pStyle w:val="Header"/>
    </w:pPr>
  </w:p>
  <w:p w14:paraId="538A1738" w14:textId="77777777" w:rsidR="000C734C" w:rsidRDefault="000C734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32663" w14:textId="3E472A9B" w:rsidR="000C734C" w:rsidRDefault="000C734C" w:rsidP="00A779CB">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C734C" w14:paraId="2B461ABC" w14:textId="77777777" w:rsidTr="00A779CB">
      <w:tc>
        <w:tcPr>
          <w:tcW w:w="4788" w:type="dxa"/>
        </w:tcPr>
        <w:p w14:paraId="6ACB216A" w14:textId="4B3A5ADE" w:rsidR="000C734C" w:rsidRDefault="000C734C" w:rsidP="00A779CB">
          <w:pPr>
            <w:pStyle w:val="Header"/>
          </w:pPr>
          <w:r>
            <w:rPr>
              <w:noProof/>
            </w:rPr>
            <w:drawing>
              <wp:inline distT="0" distB="0" distL="0" distR="0" wp14:anchorId="18BCD955" wp14:editId="1FEA4DD3">
                <wp:extent cx="1109345" cy="11093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S-HEARN-outlines.jpg"/>
                        <pic:cNvPicPr/>
                      </pic:nvPicPr>
                      <pic:blipFill>
                        <a:blip r:embed="rId1">
                          <a:extLst>
                            <a:ext uri="{28A0092B-C50C-407E-A947-70E740481C1C}">
                              <a14:useLocalDpi xmlns:a14="http://schemas.microsoft.com/office/drawing/2010/main" val="0"/>
                            </a:ext>
                          </a:extLst>
                        </a:blip>
                        <a:stretch>
                          <a:fillRect/>
                        </a:stretch>
                      </pic:blipFill>
                      <pic:spPr>
                        <a:xfrm>
                          <a:off x="0" y="0"/>
                          <a:ext cx="1109345" cy="1109345"/>
                        </a:xfrm>
                        <a:prstGeom prst="rect">
                          <a:avLst/>
                        </a:prstGeom>
                      </pic:spPr>
                    </pic:pic>
                  </a:graphicData>
                </a:graphic>
              </wp:inline>
            </w:drawing>
          </w:r>
        </w:p>
      </w:tc>
      <w:tc>
        <w:tcPr>
          <w:tcW w:w="4788" w:type="dxa"/>
        </w:tcPr>
        <w:p w14:paraId="6907FC23" w14:textId="77777777" w:rsidR="000C734C" w:rsidRDefault="000C734C" w:rsidP="00A779CB">
          <w:pPr>
            <w:pStyle w:val="Header"/>
            <w:jc w:val="right"/>
          </w:pPr>
        </w:p>
        <w:p w14:paraId="7260C1B3" w14:textId="77777777" w:rsidR="000C734C" w:rsidRDefault="000C734C" w:rsidP="00A779CB">
          <w:pPr>
            <w:pStyle w:val="Header"/>
            <w:jc w:val="right"/>
          </w:pPr>
        </w:p>
        <w:p w14:paraId="04F3DAF4" w14:textId="77777777" w:rsidR="000C734C" w:rsidRDefault="000C734C" w:rsidP="00A779CB">
          <w:pPr>
            <w:pStyle w:val="Header"/>
            <w:jc w:val="right"/>
          </w:pPr>
        </w:p>
        <w:p w14:paraId="09162FFF" w14:textId="77777777" w:rsidR="000C734C" w:rsidRPr="00A779CB" w:rsidRDefault="000C734C" w:rsidP="00A779CB">
          <w:pPr>
            <w:pStyle w:val="Header"/>
            <w:jc w:val="right"/>
            <w:rPr>
              <w:sz w:val="22"/>
              <w:szCs w:val="22"/>
            </w:rPr>
          </w:pPr>
          <w:r w:rsidRPr="00A779CB">
            <w:rPr>
              <w:sz w:val="22"/>
              <w:szCs w:val="22"/>
            </w:rPr>
            <w:t>Sands &amp; Hearn, LLC</w:t>
          </w:r>
        </w:p>
        <w:p w14:paraId="333BF5EC" w14:textId="77777777" w:rsidR="000C734C" w:rsidRPr="00A779CB" w:rsidRDefault="000C734C" w:rsidP="00A779CB">
          <w:pPr>
            <w:pStyle w:val="Header"/>
            <w:jc w:val="right"/>
            <w:rPr>
              <w:sz w:val="22"/>
              <w:szCs w:val="22"/>
            </w:rPr>
          </w:pPr>
          <w:hyperlink r:id="rId2" w:history="1">
            <w:r w:rsidRPr="00A779CB">
              <w:rPr>
                <w:rStyle w:val="Hyperlink"/>
                <w:sz w:val="22"/>
                <w:szCs w:val="22"/>
              </w:rPr>
              <w:t>www.sandshearnmusic.com</w:t>
            </w:r>
          </w:hyperlink>
        </w:p>
        <w:p w14:paraId="1E561FA0" w14:textId="256C1978" w:rsidR="000C734C" w:rsidRDefault="000C734C" w:rsidP="00A779CB">
          <w:pPr>
            <w:pStyle w:val="Header"/>
            <w:jc w:val="right"/>
          </w:pPr>
        </w:p>
        <w:p w14:paraId="0DCDCD35" w14:textId="77777777" w:rsidR="000C734C" w:rsidRDefault="000C734C" w:rsidP="00A779CB">
          <w:pPr>
            <w:pStyle w:val="Header"/>
            <w:jc w:val="right"/>
          </w:pPr>
        </w:p>
      </w:tc>
    </w:tr>
  </w:tbl>
  <w:p w14:paraId="446F4EB3" w14:textId="04B75A77" w:rsidR="000C734C" w:rsidRDefault="000C734C" w:rsidP="00A779CB">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52156" w14:textId="77777777" w:rsidR="000C734C" w:rsidRDefault="000C73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C734C" w14:paraId="34D71DF5" w14:textId="77777777" w:rsidTr="002E7FA8">
      <w:tc>
        <w:tcPr>
          <w:tcW w:w="4788" w:type="dxa"/>
        </w:tcPr>
        <w:p w14:paraId="07DE4A3E" w14:textId="5C3780FC" w:rsidR="000C734C" w:rsidRDefault="000C734C" w:rsidP="002E7FA8">
          <w:pPr>
            <w:pStyle w:val="Header"/>
            <w:tabs>
              <w:tab w:val="clear" w:pos="9360"/>
              <w:tab w:val="right" w:pos="4572"/>
            </w:tabs>
          </w:pPr>
          <w:r>
            <w:rPr>
              <w:noProof/>
            </w:rPr>
            <w:drawing>
              <wp:inline distT="0" distB="0" distL="0" distR="0" wp14:anchorId="07948070" wp14:editId="6710090D">
                <wp:extent cx="10668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S-HEARN-outlines.jpg"/>
                        <pic:cNvPicPr/>
                      </pic:nvPicPr>
                      <pic:blipFill>
                        <a:blip r:embed="rId1">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r>
            <w:tab/>
          </w:r>
        </w:p>
      </w:tc>
      <w:tc>
        <w:tcPr>
          <w:tcW w:w="4788" w:type="dxa"/>
        </w:tcPr>
        <w:p w14:paraId="60B5871C" w14:textId="77777777" w:rsidR="000C734C" w:rsidRDefault="000C734C" w:rsidP="002E7FA8">
          <w:pPr>
            <w:pStyle w:val="Header"/>
            <w:jc w:val="right"/>
            <w:rPr>
              <w:bCs/>
              <w:sz w:val="22"/>
              <w:szCs w:val="22"/>
            </w:rPr>
          </w:pPr>
        </w:p>
        <w:p w14:paraId="2F0D1B8C" w14:textId="77777777" w:rsidR="000C734C" w:rsidRDefault="000C734C" w:rsidP="002E7FA8">
          <w:pPr>
            <w:pStyle w:val="Header"/>
            <w:jc w:val="right"/>
            <w:rPr>
              <w:bCs/>
              <w:sz w:val="22"/>
              <w:szCs w:val="22"/>
            </w:rPr>
          </w:pPr>
        </w:p>
        <w:p w14:paraId="24E687E7" w14:textId="77777777" w:rsidR="000C734C" w:rsidRDefault="000C734C" w:rsidP="002E7FA8">
          <w:pPr>
            <w:pStyle w:val="Header"/>
            <w:jc w:val="right"/>
            <w:rPr>
              <w:bCs/>
              <w:sz w:val="22"/>
              <w:szCs w:val="22"/>
            </w:rPr>
          </w:pPr>
        </w:p>
        <w:p w14:paraId="6854331D" w14:textId="77777777" w:rsidR="000C734C" w:rsidRPr="002E7FA8" w:rsidRDefault="000C734C" w:rsidP="002E7FA8">
          <w:pPr>
            <w:pStyle w:val="Header"/>
            <w:jc w:val="right"/>
            <w:rPr>
              <w:sz w:val="24"/>
              <w:szCs w:val="24"/>
            </w:rPr>
          </w:pPr>
          <w:r w:rsidRPr="002E7FA8">
            <w:rPr>
              <w:bCs/>
              <w:sz w:val="24"/>
              <w:szCs w:val="24"/>
            </w:rPr>
            <w:t>Sands &amp; Hearn Music, LLC</w:t>
          </w:r>
        </w:p>
        <w:p w14:paraId="3AF86BAE" w14:textId="222B2A57" w:rsidR="000C734C" w:rsidRDefault="000C734C" w:rsidP="002E7FA8">
          <w:pPr>
            <w:pStyle w:val="Header"/>
            <w:jc w:val="right"/>
            <w:rPr>
              <w:sz w:val="22"/>
              <w:szCs w:val="22"/>
            </w:rPr>
          </w:pPr>
          <w:hyperlink r:id="rId2" w:history="1">
            <w:r w:rsidRPr="00F43FAB">
              <w:rPr>
                <w:rStyle w:val="Hyperlink"/>
                <w:sz w:val="22"/>
                <w:szCs w:val="22"/>
              </w:rPr>
              <w:t>www.sandshearnmusic.com</w:t>
            </w:r>
          </w:hyperlink>
        </w:p>
        <w:p w14:paraId="0139D900" w14:textId="4D57DA8F" w:rsidR="000C734C" w:rsidRPr="002E7FA8" w:rsidRDefault="000C734C" w:rsidP="002E7FA8">
          <w:pPr>
            <w:pStyle w:val="Header"/>
            <w:jc w:val="right"/>
            <w:rPr>
              <w:sz w:val="22"/>
              <w:szCs w:val="22"/>
            </w:rPr>
          </w:pPr>
          <w:r>
            <w:rPr>
              <w:sz w:val="22"/>
              <w:szCs w:val="22"/>
            </w:rPr>
            <w:t>Phone: 216-857-3539</w:t>
          </w:r>
          <w:r w:rsidRPr="002E7FA8">
            <w:rPr>
              <w:sz w:val="22"/>
              <w:szCs w:val="22"/>
            </w:rPr>
            <w:t xml:space="preserve"> </w:t>
          </w:r>
        </w:p>
        <w:p w14:paraId="75D2D8E1" w14:textId="77777777" w:rsidR="000C734C" w:rsidRDefault="000C734C" w:rsidP="002E7FA8">
          <w:pPr>
            <w:pStyle w:val="Header"/>
            <w:jc w:val="right"/>
          </w:pPr>
        </w:p>
      </w:tc>
    </w:tr>
  </w:tbl>
  <w:p w14:paraId="279AA4F1" w14:textId="234672F9" w:rsidR="000C734C" w:rsidRPr="002E7FA8" w:rsidRDefault="000C734C" w:rsidP="002E7FA8">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F4"/>
    <w:rsid w:val="00010FF9"/>
    <w:rsid w:val="00021624"/>
    <w:rsid w:val="000308EF"/>
    <w:rsid w:val="00044DD2"/>
    <w:rsid w:val="000553F4"/>
    <w:rsid w:val="000C734C"/>
    <w:rsid w:val="001D0BF4"/>
    <w:rsid w:val="00230C1E"/>
    <w:rsid w:val="002E7FA8"/>
    <w:rsid w:val="00303DAD"/>
    <w:rsid w:val="00360CC1"/>
    <w:rsid w:val="004333FC"/>
    <w:rsid w:val="004544B8"/>
    <w:rsid w:val="00455DA4"/>
    <w:rsid w:val="0046517E"/>
    <w:rsid w:val="004A1058"/>
    <w:rsid w:val="004E361A"/>
    <w:rsid w:val="0051436E"/>
    <w:rsid w:val="005A11B1"/>
    <w:rsid w:val="005B2512"/>
    <w:rsid w:val="005D115F"/>
    <w:rsid w:val="00613731"/>
    <w:rsid w:val="00621B8F"/>
    <w:rsid w:val="00676166"/>
    <w:rsid w:val="00685818"/>
    <w:rsid w:val="006D5D16"/>
    <w:rsid w:val="0074304E"/>
    <w:rsid w:val="008152A6"/>
    <w:rsid w:val="008449D6"/>
    <w:rsid w:val="00845A3E"/>
    <w:rsid w:val="008B1CC9"/>
    <w:rsid w:val="009300B1"/>
    <w:rsid w:val="00952543"/>
    <w:rsid w:val="0096000D"/>
    <w:rsid w:val="00995FC9"/>
    <w:rsid w:val="009E78CE"/>
    <w:rsid w:val="00A2021D"/>
    <w:rsid w:val="00A21A63"/>
    <w:rsid w:val="00A4226C"/>
    <w:rsid w:val="00A627EC"/>
    <w:rsid w:val="00A62DF6"/>
    <w:rsid w:val="00A779CB"/>
    <w:rsid w:val="00AD08B5"/>
    <w:rsid w:val="00B71495"/>
    <w:rsid w:val="00BB4C11"/>
    <w:rsid w:val="00C1349C"/>
    <w:rsid w:val="00C66DE5"/>
    <w:rsid w:val="00C729F8"/>
    <w:rsid w:val="00D0024D"/>
    <w:rsid w:val="00D46E56"/>
    <w:rsid w:val="00D73F72"/>
    <w:rsid w:val="00D94B00"/>
    <w:rsid w:val="00DA4926"/>
    <w:rsid w:val="00DB5E11"/>
    <w:rsid w:val="00E00FE5"/>
    <w:rsid w:val="00E777A4"/>
    <w:rsid w:val="00F046AD"/>
    <w:rsid w:val="00FA3598"/>
    <w:rsid w:val="00FC1CFA"/>
    <w:rsid w:val="00FE69AE"/>
    <w:rsid w:val="00FF6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2C07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paragraph" w:styleId="Heading5">
    <w:name w:val="heading 5"/>
    <w:basedOn w:val="Normal"/>
    <w:next w:val="Normal"/>
    <w:link w:val="Heading5Char"/>
    <w:unhideWhenUsed/>
    <w:qFormat/>
    <w:rsid w:val="00FE69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customStyle="1" w:styleId="Heading5Char">
    <w:name w:val="Heading 5 Char"/>
    <w:basedOn w:val="DefaultParagraphFont"/>
    <w:link w:val="Heading5"/>
    <w:rsid w:val="00FE69AE"/>
    <w:rPr>
      <w:rFonts w:asciiTheme="majorHAnsi" w:eastAsiaTheme="majorEastAsia" w:hAnsiTheme="majorHAnsi" w:cstheme="majorBidi"/>
      <w:color w:val="243F60" w:themeColor="accent1" w:themeShade="7F"/>
      <w:spacing w:val="-5"/>
      <w:sz w:val="18"/>
    </w:rPr>
  </w:style>
  <w:style w:type="character" w:styleId="Hyperlink">
    <w:name w:val="Hyperlink"/>
    <w:basedOn w:val="DefaultParagraphFont"/>
    <w:rsid w:val="009E78CE"/>
    <w:rPr>
      <w:color w:val="0000FF" w:themeColor="hyperlink"/>
      <w:u w:val="single"/>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table" w:styleId="TableGrid">
    <w:name w:val="Table Grid"/>
    <w:basedOn w:val="TableNormal"/>
    <w:rsid w:val="002E7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paragraph" w:styleId="Heading5">
    <w:name w:val="heading 5"/>
    <w:basedOn w:val="Normal"/>
    <w:next w:val="Normal"/>
    <w:link w:val="Heading5Char"/>
    <w:unhideWhenUsed/>
    <w:qFormat/>
    <w:rsid w:val="00FE69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customStyle="1" w:styleId="Heading5Char">
    <w:name w:val="Heading 5 Char"/>
    <w:basedOn w:val="DefaultParagraphFont"/>
    <w:link w:val="Heading5"/>
    <w:rsid w:val="00FE69AE"/>
    <w:rPr>
      <w:rFonts w:asciiTheme="majorHAnsi" w:eastAsiaTheme="majorEastAsia" w:hAnsiTheme="majorHAnsi" w:cstheme="majorBidi"/>
      <w:color w:val="243F60" w:themeColor="accent1" w:themeShade="7F"/>
      <w:spacing w:val="-5"/>
      <w:sz w:val="18"/>
    </w:rPr>
  </w:style>
  <w:style w:type="character" w:styleId="Hyperlink">
    <w:name w:val="Hyperlink"/>
    <w:basedOn w:val="DefaultParagraphFont"/>
    <w:rsid w:val="009E78CE"/>
    <w:rPr>
      <w:color w:val="0000FF" w:themeColor="hyperlink"/>
      <w:u w:val="single"/>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table" w:styleId="TableGrid">
    <w:name w:val="Table Grid"/>
    <w:basedOn w:val="TableNormal"/>
    <w:rsid w:val="002E7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60726">
      <w:bodyDiv w:val="1"/>
      <w:marLeft w:val="0"/>
      <w:marRight w:val="0"/>
      <w:marTop w:val="0"/>
      <w:marBottom w:val="0"/>
      <w:divBdr>
        <w:top w:val="none" w:sz="0" w:space="0" w:color="auto"/>
        <w:left w:val="none" w:sz="0" w:space="0" w:color="auto"/>
        <w:bottom w:val="none" w:sz="0" w:space="0" w:color="auto"/>
        <w:right w:val="none" w:sz="0" w:space="0" w:color="auto"/>
      </w:divBdr>
    </w:div>
    <w:div w:id="386876130">
      <w:bodyDiv w:val="1"/>
      <w:marLeft w:val="0"/>
      <w:marRight w:val="0"/>
      <w:marTop w:val="0"/>
      <w:marBottom w:val="0"/>
      <w:divBdr>
        <w:top w:val="none" w:sz="0" w:space="0" w:color="auto"/>
        <w:left w:val="none" w:sz="0" w:space="0" w:color="auto"/>
        <w:bottom w:val="none" w:sz="0" w:space="0" w:color="auto"/>
        <w:right w:val="none" w:sz="0" w:space="0" w:color="auto"/>
      </w:divBdr>
      <w:divsChild>
        <w:div w:id="1821968647">
          <w:marLeft w:val="0"/>
          <w:marRight w:val="0"/>
          <w:marTop w:val="0"/>
          <w:marBottom w:val="0"/>
          <w:divBdr>
            <w:top w:val="none" w:sz="0" w:space="0" w:color="auto"/>
            <w:left w:val="none" w:sz="0" w:space="0" w:color="auto"/>
            <w:bottom w:val="none" w:sz="0" w:space="0" w:color="auto"/>
            <w:right w:val="none" w:sz="0" w:space="0" w:color="auto"/>
          </w:divBdr>
        </w:div>
        <w:div w:id="1446265444">
          <w:marLeft w:val="0"/>
          <w:marRight w:val="0"/>
          <w:marTop w:val="90"/>
          <w:marBottom w:val="0"/>
          <w:divBdr>
            <w:top w:val="none" w:sz="0" w:space="0" w:color="auto"/>
            <w:left w:val="none" w:sz="0" w:space="0" w:color="auto"/>
            <w:bottom w:val="none" w:sz="0" w:space="0" w:color="auto"/>
            <w:right w:val="none" w:sz="0" w:space="0" w:color="auto"/>
          </w:divBdr>
        </w:div>
      </w:divsChild>
    </w:div>
    <w:div w:id="598217861">
      <w:bodyDiv w:val="1"/>
      <w:marLeft w:val="0"/>
      <w:marRight w:val="0"/>
      <w:marTop w:val="0"/>
      <w:marBottom w:val="0"/>
      <w:divBdr>
        <w:top w:val="none" w:sz="0" w:space="0" w:color="auto"/>
        <w:left w:val="none" w:sz="0" w:space="0" w:color="auto"/>
        <w:bottom w:val="none" w:sz="0" w:space="0" w:color="auto"/>
        <w:right w:val="none" w:sz="0" w:space="0" w:color="auto"/>
      </w:divBdr>
    </w:div>
    <w:div w:id="1394350195">
      <w:bodyDiv w:val="1"/>
      <w:marLeft w:val="0"/>
      <w:marRight w:val="0"/>
      <w:marTop w:val="0"/>
      <w:marBottom w:val="0"/>
      <w:divBdr>
        <w:top w:val="none" w:sz="0" w:space="0" w:color="auto"/>
        <w:left w:val="none" w:sz="0" w:space="0" w:color="auto"/>
        <w:bottom w:val="none" w:sz="0" w:space="0" w:color="auto"/>
        <w:right w:val="none" w:sz="0" w:space="0" w:color="auto"/>
      </w:divBdr>
    </w:div>
    <w:div w:id="1736859168">
      <w:bodyDiv w:val="1"/>
      <w:marLeft w:val="0"/>
      <w:marRight w:val="0"/>
      <w:marTop w:val="0"/>
      <w:marBottom w:val="0"/>
      <w:divBdr>
        <w:top w:val="none" w:sz="0" w:space="0" w:color="auto"/>
        <w:left w:val="none" w:sz="0" w:space="0" w:color="auto"/>
        <w:bottom w:val="none" w:sz="0" w:space="0" w:color="auto"/>
        <w:right w:val="none" w:sz="0" w:space="0" w:color="auto"/>
      </w:divBdr>
    </w:div>
    <w:div w:id="18613550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t9XIlsgCvAw" TargetMode="External"/><Relationship Id="rId8" Type="http://schemas.openxmlformats.org/officeDocument/2006/relationships/hyperlink" Target="https://www.facebook.com/theearnesttube/" TargetMode="External"/><Relationship Id="rId9" Type="http://schemas.openxmlformats.org/officeDocument/2006/relationships/hyperlink" Target="mailto:sandhearnmusic@gmail.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sandshearnmusi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sandshearnmusi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20HD%20SSD:private:var:folders:f1:q4qxnkpn55zbpjnk91l_jc4w0000gn:T:TM010197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TM01019775</Template>
  <TotalTime>70</TotalTime>
  <Pages>1</Pages>
  <Words>354</Words>
  <Characters>2019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Quinn  Sands</dc:creator>
  <cp:keywords/>
  <dc:description/>
  <cp:lastModifiedBy>Richard Hearn</cp:lastModifiedBy>
  <cp:revision>27</cp:revision>
  <cp:lastPrinted>2004-01-13T17:03:00Z</cp:lastPrinted>
  <dcterms:created xsi:type="dcterms:W3CDTF">2018-02-08T03:23:00Z</dcterms:created>
  <dcterms:modified xsi:type="dcterms:W3CDTF">2018-02-08T15:15:00Z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